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94" w:rsidRDefault="00A07300" w:rsidP="00A02E94">
      <w:pPr>
        <w:spacing w:after="240"/>
        <w:jc w:val="right"/>
        <w:rPr>
          <w:rFonts w:ascii="Arial" w:hAnsi="Arial" w:cs="Arial"/>
        </w:rPr>
      </w:pPr>
      <w:bookmarkStart w:id="0" w:name="_Hlk53520193"/>
      <w:r w:rsidRPr="00A07300">
        <w:rPr>
          <w:rFonts w:ascii="Arial" w:hAnsi="Arial" w:cs="Arial"/>
        </w:rPr>
        <w:t>Wrocław</w:t>
      </w:r>
      <w:r w:rsidR="00A02E94">
        <w:rPr>
          <w:rFonts w:ascii="Arial" w:hAnsi="Arial" w:cs="Arial"/>
        </w:rPr>
        <w:t xml:space="preserve"> dnia: </w:t>
      </w:r>
      <w:r w:rsidRPr="00A07300">
        <w:rPr>
          <w:rFonts w:ascii="Arial" w:hAnsi="Arial" w:cs="Arial"/>
        </w:rPr>
        <w:t>2022-09-08</w:t>
      </w:r>
    </w:p>
    <w:p w:rsidR="00A02E94" w:rsidRDefault="00A02E94" w:rsidP="00A02E94">
      <w:pPr>
        <w:spacing w:after="240"/>
        <w:rPr>
          <w:rFonts w:ascii="Arial" w:hAnsi="Arial" w:cs="Arial"/>
        </w:rPr>
      </w:pPr>
    </w:p>
    <w:p w:rsidR="00A02E94" w:rsidRDefault="00A07300" w:rsidP="00A02E94">
      <w:pPr>
        <w:spacing w:after="40"/>
        <w:rPr>
          <w:rFonts w:ascii="Arial" w:hAnsi="Arial" w:cs="Arial"/>
          <w:b/>
          <w:bCs/>
        </w:rPr>
      </w:pPr>
      <w:r w:rsidRPr="00A07300">
        <w:rPr>
          <w:rFonts w:ascii="Arial" w:hAnsi="Arial" w:cs="Arial"/>
          <w:b/>
          <w:bCs/>
        </w:rPr>
        <w:t>Dział Administracji i Zamówień Publicznych</w:t>
      </w:r>
    </w:p>
    <w:p w:rsidR="00A02E94" w:rsidRDefault="00A07300" w:rsidP="00A02E94">
      <w:pPr>
        <w:rPr>
          <w:rFonts w:ascii="Arial" w:hAnsi="Arial" w:cs="Arial"/>
        </w:rPr>
      </w:pPr>
      <w:r w:rsidRPr="00A07300">
        <w:rPr>
          <w:rFonts w:ascii="Arial" w:hAnsi="Arial" w:cs="Arial"/>
        </w:rPr>
        <w:t>Warszawska</w:t>
      </w:r>
      <w:r w:rsidR="00A02E94">
        <w:rPr>
          <w:rFonts w:ascii="Arial" w:hAnsi="Arial" w:cs="Arial"/>
        </w:rPr>
        <w:t xml:space="preserve"> </w:t>
      </w:r>
      <w:r w:rsidRPr="00A07300">
        <w:rPr>
          <w:rFonts w:ascii="Arial" w:hAnsi="Arial" w:cs="Arial"/>
        </w:rPr>
        <w:t>2</w:t>
      </w:r>
    </w:p>
    <w:p w:rsidR="00A02E94" w:rsidRDefault="00A07300" w:rsidP="00A02E94">
      <w:pPr>
        <w:rPr>
          <w:rFonts w:ascii="Arial" w:hAnsi="Arial" w:cs="Arial"/>
        </w:rPr>
      </w:pPr>
      <w:r w:rsidRPr="00A07300">
        <w:rPr>
          <w:rFonts w:ascii="Arial" w:hAnsi="Arial" w:cs="Arial"/>
        </w:rPr>
        <w:t>52-114</w:t>
      </w:r>
      <w:r w:rsidR="00A02E94">
        <w:rPr>
          <w:rFonts w:ascii="Arial" w:hAnsi="Arial" w:cs="Arial"/>
        </w:rPr>
        <w:t xml:space="preserve"> </w:t>
      </w:r>
      <w:r w:rsidRPr="00A07300">
        <w:rPr>
          <w:rFonts w:ascii="Arial" w:hAnsi="Arial" w:cs="Arial"/>
        </w:rPr>
        <w:t>Wrocław</w:t>
      </w:r>
    </w:p>
    <w:p w:rsidR="00A02E94" w:rsidRDefault="00A02E94" w:rsidP="00A02E9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</w:t>
      </w:r>
    </w:p>
    <w:p w:rsidR="00A02E94" w:rsidRDefault="00A02E94" w:rsidP="00A02E94">
      <w:pPr>
        <w:spacing w:after="60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[nazwa zamawiającego, adres]</w:t>
      </w:r>
    </w:p>
    <w:p w:rsidR="00A02E94" w:rsidRDefault="00A02E94" w:rsidP="00A02E94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WYKONAWCY</w:t>
      </w:r>
    </w:p>
    <w:p w:rsidR="00A02E94" w:rsidRDefault="00A02E94" w:rsidP="00A02E94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</w:rPr>
      </w:pPr>
      <w:r>
        <w:rPr>
          <w:rFonts w:ascii="Arial" w:hAnsi="Arial" w:cs="Arial"/>
        </w:rPr>
        <w:t>ubiegający się o zamówienie</w:t>
      </w:r>
    </w:p>
    <w:p w:rsidR="00A02E94" w:rsidRDefault="00A02E94" w:rsidP="00A02E94">
      <w:pPr>
        <w:pStyle w:val="Nagwek1"/>
        <w:spacing w:before="60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ZAWIADOMIENIE</w:t>
      </w:r>
    </w:p>
    <w:p w:rsidR="00A02E94" w:rsidRDefault="00A02E94" w:rsidP="00A02E94">
      <w:pPr>
        <w:spacing w:after="48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 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577"/>
      </w:tblGrid>
      <w:tr w:rsidR="00A07300" w:rsidTr="00F1528D">
        <w:trPr>
          <w:trHeight w:val="638"/>
        </w:trPr>
        <w:tc>
          <w:tcPr>
            <w:tcW w:w="959" w:type="dxa"/>
            <w:hideMark/>
          </w:tcPr>
          <w:p w:rsidR="00A07300" w:rsidRDefault="00A07300" w:rsidP="00F1528D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hideMark/>
          </w:tcPr>
          <w:p w:rsidR="00A07300" w:rsidRDefault="00A07300" w:rsidP="00F1528D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postępowania o udzielenie zamówienia publicznego, prowadzonego w trybie </w:t>
            </w:r>
            <w:r w:rsidRPr="00A07300">
              <w:rPr>
                <w:rFonts w:ascii="Arial" w:hAnsi="Arial" w:cs="Arial"/>
              </w:rPr>
              <w:t>Tryb podstawowy bez negocjacji - art. 275 pkt. 1 ustawy Pzp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na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”</w:t>
            </w:r>
            <w:r w:rsidRPr="00A07300">
              <w:rPr>
                <w:rFonts w:ascii="Arial" w:hAnsi="Arial" w:cs="Arial"/>
                <w:b/>
                <w:bCs/>
              </w:rPr>
              <w:t>Dostawa wyrobów medycznych  dla Szpitala Specjalistycznego im. A. Falkiewicza we Wrocławiu</w:t>
            </w:r>
            <w:r>
              <w:rPr>
                <w:rFonts w:ascii="Arial" w:hAnsi="Arial" w:cs="Arial"/>
                <w:bCs/>
              </w:rPr>
              <w:t>”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– znak sprawy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07300">
              <w:rPr>
                <w:rFonts w:ascii="Arial" w:hAnsi="Arial" w:cs="Arial"/>
                <w:b/>
              </w:rPr>
              <w:t>ZP/TP/14/2022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:rsidR="00A02E94" w:rsidRDefault="00A02E94" w:rsidP="00A02E94">
      <w:pPr>
        <w:pStyle w:val="Nagwek"/>
        <w:tabs>
          <w:tab w:val="left" w:pos="708"/>
        </w:tabs>
        <w:spacing w:before="480"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Zamawiający, działając na podstawie art. 253 ust. 1 ustawy z dnia 11 września 2019r. Prawo zamówień publicznych </w:t>
      </w:r>
      <w:r w:rsidR="00A07300" w:rsidRPr="00A07300">
        <w:rPr>
          <w:rFonts w:ascii="Arial" w:hAnsi="Arial" w:cs="Arial"/>
        </w:rPr>
        <w:t>(</w:t>
      </w:r>
      <w:proofErr w:type="spellStart"/>
      <w:r w:rsidR="00A07300" w:rsidRPr="00A07300">
        <w:rPr>
          <w:rFonts w:ascii="Arial" w:hAnsi="Arial" w:cs="Arial"/>
        </w:rPr>
        <w:t>t.j</w:t>
      </w:r>
      <w:proofErr w:type="spellEnd"/>
      <w:r w:rsidR="00A07300" w:rsidRPr="00A07300">
        <w:rPr>
          <w:rFonts w:ascii="Arial" w:hAnsi="Arial" w:cs="Arial"/>
        </w:rPr>
        <w:t xml:space="preserve">. Dz.U. z 2021r. poz. 1129 z </w:t>
      </w:r>
      <w:proofErr w:type="spellStart"/>
      <w:r w:rsidR="00A07300" w:rsidRPr="00A07300">
        <w:rPr>
          <w:rFonts w:ascii="Arial" w:hAnsi="Arial" w:cs="Arial"/>
        </w:rPr>
        <w:t>późn</w:t>
      </w:r>
      <w:proofErr w:type="spellEnd"/>
      <w:r w:rsidR="00A07300" w:rsidRPr="00A07300">
        <w:rPr>
          <w:rFonts w:ascii="Arial" w:hAnsi="Arial" w:cs="Arial"/>
        </w:rPr>
        <w:t>. zm.)</w:t>
      </w:r>
      <w:r>
        <w:rPr>
          <w:rFonts w:ascii="Arial" w:hAnsi="Arial" w:cs="Arial"/>
        </w:rPr>
        <w:t>, zwanej dalej „ustawą Pzp”, informuje, że w toczącym się postępowaniu o udzielenie zamówienia publicznego, jako najkorzystniejsza wybrana została oferta: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A07300" w:rsidTr="00F1528D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07300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</w:rPr>
              <w:t xml:space="preserve">: </w:t>
            </w:r>
            <w:r w:rsidRPr="00A07300">
              <w:rPr>
                <w:rFonts w:ascii="Arial" w:hAnsi="Arial" w:cs="Arial"/>
              </w:rPr>
              <w:t>Materiały medyczne</w:t>
            </w:r>
          </w:p>
          <w:p w:rsidR="00A07300" w:rsidRDefault="00A07300" w:rsidP="00F1528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07300">
              <w:rPr>
                <w:rFonts w:ascii="Arial" w:hAnsi="Arial" w:cs="Arial"/>
                <w:b/>
              </w:rPr>
              <w:t>Bialmed Sp. z o.o.</w:t>
            </w:r>
          </w:p>
          <w:p w:rsidR="00A07300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Kazimierzowska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46/48/35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A07300" w:rsidRDefault="00A07300" w:rsidP="00F1528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02-546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Warszawa</w:t>
            </w:r>
          </w:p>
          <w:p w:rsidR="00A07300" w:rsidRPr="004872D7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07300">
              <w:rPr>
                <w:rFonts w:ascii="Arial" w:hAnsi="Arial" w:cs="Arial"/>
                <w:b/>
              </w:rPr>
              <w:t>57 873.40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A07300" w:rsidRDefault="00A07300" w:rsidP="00F1528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A07300" w:rsidRDefault="00A07300" w:rsidP="00F1528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Oferta zgodna z wymaganiami SWZ i otrzymała </w:t>
            </w:r>
            <w:r w:rsidR="001E1FDC" w:rsidRPr="00A07300">
              <w:rPr>
                <w:rFonts w:ascii="Arial" w:hAnsi="Arial" w:cs="Arial"/>
              </w:rPr>
              <w:t>najwyższą</w:t>
            </w:r>
            <w:r w:rsidRPr="00A07300">
              <w:rPr>
                <w:rFonts w:ascii="Arial" w:hAnsi="Arial" w:cs="Arial"/>
              </w:rPr>
              <w:t xml:space="preserve"> liczbę punktów.</w:t>
            </w:r>
          </w:p>
        </w:tc>
      </w:tr>
      <w:tr w:rsidR="00A07300" w:rsidTr="00F1528D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07300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</w:rPr>
              <w:t xml:space="preserve">: </w:t>
            </w:r>
            <w:r w:rsidRPr="00A07300">
              <w:rPr>
                <w:rFonts w:ascii="Arial" w:hAnsi="Arial" w:cs="Arial"/>
              </w:rPr>
              <w:t>Kaniula</w:t>
            </w:r>
          </w:p>
          <w:p w:rsidR="00A07300" w:rsidRDefault="00A07300" w:rsidP="00F1528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07300">
              <w:rPr>
                <w:rFonts w:ascii="Arial" w:hAnsi="Arial" w:cs="Arial"/>
                <w:b/>
              </w:rPr>
              <w:t>SKAMEX Spółka z ograniczona odpowiedzialnością</w:t>
            </w:r>
          </w:p>
          <w:p w:rsidR="00A07300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ul. Częstochowska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38/52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A07300" w:rsidRDefault="00A07300" w:rsidP="00F1528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93-121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Łódź</w:t>
            </w:r>
          </w:p>
          <w:p w:rsidR="00A07300" w:rsidRPr="004872D7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07300">
              <w:rPr>
                <w:rFonts w:ascii="Arial" w:hAnsi="Arial" w:cs="Arial"/>
                <w:b/>
              </w:rPr>
              <w:t>31 334.58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A07300" w:rsidRDefault="00A07300" w:rsidP="00F1528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A07300" w:rsidRDefault="00A07300" w:rsidP="00F1528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Oferta zgodna z wymaganiami SWZ i otrzymała </w:t>
            </w:r>
            <w:r w:rsidR="001E1FDC" w:rsidRPr="00A07300">
              <w:rPr>
                <w:rFonts w:ascii="Arial" w:hAnsi="Arial" w:cs="Arial"/>
              </w:rPr>
              <w:t>najwyższą</w:t>
            </w:r>
            <w:r w:rsidRPr="00A07300">
              <w:rPr>
                <w:rFonts w:ascii="Arial" w:hAnsi="Arial" w:cs="Arial"/>
              </w:rPr>
              <w:t xml:space="preserve"> liczbę punktów.</w:t>
            </w:r>
          </w:p>
        </w:tc>
      </w:tr>
      <w:tr w:rsidR="00A07300" w:rsidTr="00F1528D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lastRenderedPageBreak/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07300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</w:rPr>
              <w:t xml:space="preserve">: </w:t>
            </w:r>
            <w:r w:rsidRPr="00A07300">
              <w:rPr>
                <w:rFonts w:ascii="Arial" w:hAnsi="Arial" w:cs="Arial"/>
              </w:rPr>
              <w:t>Cewniki i zestawy tlenowe</w:t>
            </w:r>
          </w:p>
          <w:p w:rsidR="00A07300" w:rsidRDefault="00A07300" w:rsidP="00F1528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07300">
              <w:rPr>
                <w:rFonts w:ascii="Arial" w:hAnsi="Arial" w:cs="Arial"/>
                <w:b/>
              </w:rPr>
              <w:t>PHU ANMAR Sp. z o.o. Sp. k</w:t>
            </w:r>
          </w:p>
          <w:p w:rsidR="00A07300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Strefowa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22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A07300" w:rsidRDefault="00A07300" w:rsidP="00F1528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43-100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Tychy</w:t>
            </w:r>
          </w:p>
          <w:p w:rsidR="00A07300" w:rsidRPr="004872D7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07300">
              <w:rPr>
                <w:rFonts w:ascii="Arial" w:hAnsi="Arial" w:cs="Arial"/>
                <w:b/>
              </w:rPr>
              <w:t>66 426.15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A07300" w:rsidRDefault="00A07300" w:rsidP="00F1528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A07300" w:rsidRDefault="00A07300" w:rsidP="00F1528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Oferta zgodna z wymaganiami SWZ i otrzymała </w:t>
            </w:r>
            <w:r w:rsidR="001E1FDC" w:rsidRPr="00A07300">
              <w:rPr>
                <w:rFonts w:ascii="Arial" w:hAnsi="Arial" w:cs="Arial"/>
              </w:rPr>
              <w:t>najwyższą</w:t>
            </w:r>
            <w:r w:rsidRPr="00A07300">
              <w:rPr>
                <w:rFonts w:ascii="Arial" w:hAnsi="Arial" w:cs="Arial"/>
              </w:rPr>
              <w:t xml:space="preserve"> liczbę punktów.</w:t>
            </w:r>
          </w:p>
        </w:tc>
      </w:tr>
      <w:tr w:rsidR="00A07300" w:rsidTr="00F1528D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07300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</w:rPr>
              <w:t xml:space="preserve">: </w:t>
            </w:r>
            <w:r w:rsidRPr="00A07300">
              <w:rPr>
                <w:rFonts w:ascii="Arial" w:hAnsi="Arial" w:cs="Arial"/>
              </w:rPr>
              <w:t>Przyrządy do anestezji i  Resuscytacji</w:t>
            </w:r>
          </w:p>
          <w:p w:rsidR="00A07300" w:rsidRDefault="00A07300" w:rsidP="00F1528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07300">
              <w:rPr>
                <w:rFonts w:ascii="Arial" w:hAnsi="Arial" w:cs="Arial"/>
                <w:b/>
              </w:rPr>
              <w:t>PHU ANMAR Sp. z o.o. Sp. k</w:t>
            </w:r>
          </w:p>
          <w:p w:rsidR="00A07300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Strefowa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22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A07300" w:rsidRDefault="00A07300" w:rsidP="00F1528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43-100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Tychy</w:t>
            </w:r>
          </w:p>
          <w:p w:rsidR="00A07300" w:rsidRPr="004872D7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07300">
              <w:rPr>
                <w:rFonts w:ascii="Arial" w:hAnsi="Arial" w:cs="Arial"/>
                <w:b/>
              </w:rPr>
              <w:t>29 289.66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A07300" w:rsidRDefault="00A07300" w:rsidP="00F1528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A07300" w:rsidRDefault="00A07300" w:rsidP="00F1528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Oferta zgodna z wymaganiami SWZ i otrzymała </w:t>
            </w:r>
            <w:r w:rsidR="001E1FDC" w:rsidRPr="00A07300">
              <w:rPr>
                <w:rFonts w:ascii="Arial" w:hAnsi="Arial" w:cs="Arial"/>
              </w:rPr>
              <w:t>najwyższą</w:t>
            </w:r>
            <w:r w:rsidRPr="00A07300">
              <w:rPr>
                <w:rFonts w:ascii="Arial" w:hAnsi="Arial" w:cs="Arial"/>
              </w:rPr>
              <w:t xml:space="preserve"> liczbę punktów.</w:t>
            </w:r>
          </w:p>
        </w:tc>
      </w:tr>
      <w:tr w:rsidR="00A07300" w:rsidTr="00F1528D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07300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</w:rPr>
              <w:t xml:space="preserve">: </w:t>
            </w:r>
            <w:r w:rsidRPr="00A07300">
              <w:rPr>
                <w:rFonts w:ascii="Arial" w:hAnsi="Arial" w:cs="Arial"/>
              </w:rPr>
              <w:t>Przyrządy do anestezji i  Resuscytacji</w:t>
            </w:r>
          </w:p>
          <w:p w:rsidR="00A07300" w:rsidRDefault="00A07300" w:rsidP="00F1528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07300">
              <w:rPr>
                <w:rFonts w:ascii="Arial" w:hAnsi="Arial" w:cs="Arial"/>
                <w:b/>
              </w:rPr>
              <w:t>PROMED S.A.</w:t>
            </w:r>
          </w:p>
          <w:p w:rsidR="00A07300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ul. Działkowa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56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A07300" w:rsidRDefault="00A07300" w:rsidP="00F1528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02-234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Warszawa</w:t>
            </w:r>
          </w:p>
          <w:p w:rsidR="00A07300" w:rsidRPr="004872D7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07300">
              <w:rPr>
                <w:rFonts w:ascii="Arial" w:hAnsi="Arial" w:cs="Arial"/>
                <w:b/>
              </w:rPr>
              <w:t>20 921.18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A07300" w:rsidRDefault="00A07300" w:rsidP="00F1528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A07300" w:rsidRDefault="00A07300" w:rsidP="00F1528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Oferta zgodna z wymaganiami SWZ i otrzymała </w:t>
            </w:r>
            <w:r w:rsidR="001E1FDC" w:rsidRPr="00A07300">
              <w:rPr>
                <w:rFonts w:ascii="Arial" w:hAnsi="Arial" w:cs="Arial"/>
              </w:rPr>
              <w:t>najwyższą</w:t>
            </w:r>
            <w:r w:rsidRPr="00A07300">
              <w:rPr>
                <w:rFonts w:ascii="Arial" w:hAnsi="Arial" w:cs="Arial"/>
              </w:rPr>
              <w:t xml:space="preserve"> liczbę punktów.</w:t>
            </w:r>
          </w:p>
        </w:tc>
      </w:tr>
      <w:tr w:rsidR="00A07300" w:rsidTr="00F1528D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07300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</w:rPr>
              <w:t xml:space="preserve">: </w:t>
            </w:r>
            <w:r w:rsidRPr="00A07300">
              <w:rPr>
                <w:rFonts w:ascii="Arial" w:hAnsi="Arial" w:cs="Arial"/>
              </w:rPr>
              <w:t>Urządzenie i przyrządy do infuzji</w:t>
            </w:r>
          </w:p>
          <w:p w:rsidR="00A07300" w:rsidRDefault="00A07300" w:rsidP="00F1528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07300">
              <w:rPr>
                <w:rFonts w:ascii="Arial" w:hAnsi="Arial" w:cs="Arial"/>
                <w:b/>
              </w:rPr>
              <w:t>PROMED S.A.</w:t>
            </w:r>
          </w:p>
          <w:p w:rsidR="00A07300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ul. Działkowa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56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A07300" w:rsidRDefault="00A07300" w:rsidP="00F1528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02-234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Warszawa</w:t>
            </w:r>
          </w:p>
          <w:p w:rsidR="00A07300" w:rsidRPr="004872D7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07300">
              <w:rPr>
                <w:rFonts w:ascii="Arial" w:hAnsi="Arial" w:cs="Arial"/>
                <w:b/>
              </w:rPr>
              <w:t>2 691.36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A07300" w:rsidRDefault="00A07300" w:rsidP="00F1528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A07300" w:rsidRDefault="00A07300" w:rsidP="00F1528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Oferta zgodna z wymaganiami SWZ i otrzymała </w:t>
            </w:r>
            <w:r w:rsidR="001E1FDC" w:rsidRPr="00A07300">
              <w:rPr>
                <w:rFonts w:ascii="Arial" w:hAnsi="Arial" w:cs="Arial"/>
              </w:rPr>
              <w:t>najwyższą</w:t>
            </w:r>
            <w:r w:rsidRPr="00A07300">
              <w:rPr>
                <w:rFonts w:ascii="Arial" w:hAnsi="Arial" w:cs="Arial"/>
              </w:rPr>
              <w:t xml:space="preserve"> liczbę punktów.</w:t>
            </w:r>
          </w:p>
        </w:tc>
      </w:tr>
      <w:tr w:rsidR="00A07300" w:rsidTr="00F1528D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07300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</w:rPr>
              <w:t xml:space="preserve">: </w:t>
            </w:r>
            <w:r w:rsidRPr="00A07300">
              <w:rPr>
                <w:rFonts w:ascii="Arial" w:hAnsi="Arial" w:cs="Arial"/>
              </w:rPr>
              <w:t>Materiały medyczne</w:t>
            </w:r>
          </w:p>
          <w:p w:rsidR="00A07300" w:rsidRDefault="00A07300" w:rsidP="00F1528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07300">
              <w:rPr>
                <w:rFonts w:ascii="Arial" w:hAnsi="Arial" w:cs="Arial"/>
                <w:b/>
              </w:rPr>
              <w:t>PHU ANMAR Sp. z o.o. Sp. k</w:t>
            </w:r>
          </w:p>
          <w:p w:rsidR="00A07300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Strefowa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22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A07300" w:rsidRDefault="00A07300" w:rsidP="00F1528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43-100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Tychy</w:t>
            </w:r>
          </w:p>
          <w:p w:rsidR="00A07300" w:rsidRPr="004872D7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07300">
              <w:rPr>
                <w:rFonts w:ascii="Arial" w:hAnsi="Arial" w:cs="Arial"/>
                <w:b/>
              </w:rPr>
              <w:t>23 787.00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A07300" w:rsidRDefault="00A07300" w:rsidP="00F1528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A07300" w:rsidRDefault="00A07300" w:rsidP="00F1528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Oferta zgodna z wymaganiami SWZ i otrzymała </w:t>
            </w:r>
            <w:r w:rsidR="001E1FDC" w:rsidRPr="00A07300">
              <w:rPr>
                <w:rFonts w:ascii="Arial" w:hAnsi="Arial" w:cs="Arial"/>
              </w:rPr>
              <w:t>najwyższą</w:t>
            </w:r>
            <w:r w:rsidRPr="00A07300">
              <w:rPr>
                <w:rFonts w:ascii="Arial" w:hAnsi="Arial" w:cs="Arial"/>
              </w:rPr>
              <w:t xml:space="preserve"> liczbę punktów.</w:t>
            </w:r>
          </w:p>
        </w:tc>
      </w:tr>
      <w:tr w:rsidR="00A07300" w:rsidTr="00F1528D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lastRenderedPageBreak/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07300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</w:rPr>
              <w:t xml:space="preserve">: </w:t>
            </w:r>
            <w:r w:rsidRPr="00A07300">
              <w:rPr>
                <w:rFonts w:ascii="Arial" w:hAnsi="Arial" w:cs="Arial"/>
              </w:rPr>
              <w:t>Rękawice chirurgiczne</w:t>
            </w:r>
          </w:p>
          <w:p w:rsidR="00A07300" w:rsidRDefault="00A07300" w:rsidP="00F1528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07300">
              <w:rPr>
                <w:rFonts w:ascii="Arial" w:hAnsi="Arial" w:cs="Arial"/>
                <w:b/>
              </w:rPr>
              <w:t>Mercator Medical S.A.</w:t>
            </w:r>
          </w:p>
          <w:p w:rsidR="00A07300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Modrzejewskiej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30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A07300" w:rsidRDefault="00A07300" w:rsidP="00F1528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31-327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Kraków</w:t>
            </w:r>
          </w:p>
          <w:p w:rsidR="00A07300" w:rsidRPr="004872D7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07300">
              <w:rPr>
                <w:rFonts w:ascii="Arial" w:hAnsi="Arial" w:cs="Arial"/>
                <w:b/>
              </w:rPr>
              <w:t>8 587.62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A07300" w:rsidRDefault="00A07300" w:rsidP="00F1528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A07300" w:rsidRDefault="00A07300" w:rsidP="00F1528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Oferta zgodna z wymaganiami SWZ i otrzymała </w:t>
            </w:r>
            <w:r w:rsidR="001E1FDC" w:rsidRPr="00A07300">
              <w:rPr>
                <w:rFonts w:ascii="Arial" w:hAnsi="Arial" w:cs="Arial"/>
              </w:rPr>
              <w:t>najwyższą</w:t>
            </w:r>
            <w:r w:rsidRPr="00A07300">
              <w:rPr>
                <w:rFonts w:ascii="Arial" w:hAnsi="Arial" w:cs="Arial"/>
              </w:rPr>
              <w:t xml:space="preserve"> liczbę punktów.</w:t>
            </w:r>
          </w:p>
        </w:tc>
      </w:tr>
      <w:tr w:rsidR="00A07300" w:rsidTr="00F1528D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07300">
              <w:rPr>
                <w:rFonts w:ascii="Arial" w:hAnsi="Arial" w:cs="Arial"/>
                <w:b/>
                <w:bCs/>
              </w:rPr>
              <w:t>10</w:t>
            </w:r>
            <w:r>
              <w:rPr>
                <w:rFonts w:ascii="Arial" w:hAnsi="Arial" w:cs="Arial"/>
              </w:rPr>
              <w:t xml:space="preserve">: </w:t>
            </w:r>
            <w:r w:rsidRPr="00A07300">
              <w:rPr>
                <w:rFonts w:ascii="Arial" w:hAnsi="Arial" w:cs="Arial"/>
              </w:rPr>
              <w:t>Rękawice chirurgiczne</w:t>
            </w:r>
          </w:p>
          <w:p w:rsidR="00A07300" w:rsidRDefault="00A07300" w:rsidP="00F1528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07300">
              <w:rPr>
                <w:rFonts w:ascii="Arial" w:hAnsi="Arial" w:cs="Arial"/>
                <w:b/>
              </w:rPr>
              <w:t>Mercator Medical S.A.</w:t>
            </w:r>
          </w:p>
          <w:p w:rsidR="00A07300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Modrzejewskiej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30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A07300" w:rsidRDefault="00A07300" w:rsidP="00F1528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31-327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Kraków</w:t>
            </w:r>
          </w:p>
          <w:p w:rsidR="00A07300" w:rsidRPr="004872D7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07300">
              <w:rPr>
                <w:rFonts w:ascii="Arial" w:hAnsi="Arial" w:cs="Arial"/>
                <w:b/>
              </w:rPr>
              <w:t>34 277.90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A07300" w:rsidRDefault="00A07300" w:rsidP="00F1528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A07300" w:rsidRDefault="00A07300" w:rsidP="00F1528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Oferta zgodna z wymaganiami SWZ i otrzymała </w:t>
            </w:r>
            <w:r w:rsidR="001E1FDC" w:rsidRPr="00A07300">
              <w:rPr>
                <w:rFonts w:ascii="Arial" w:hAnsi="Arial" w:cs="Arial"/>
              </w:rPr>
              <w:t>najwyższą</w:t>
            </w:r>
            <w:r w:rsidRPr="00A07300">
              <w:rPr>
                <w:rFonts w:ascii="Arial" w:hAnsi="Arial" w:cs="Arial"/>
              </w:rPr>
              <w:t xml:space="preserve"> liczbę punktów.</w:t>
            </w:r>
          </w:p>
        </w:tc>
      </w:tr>
      <w:tr w:rsidR="00A07300" w:rsidTr="00F1528D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07300"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</w:rPr>
              <w:t xml:space="preserve">: </w:t>
            </w:r>
            <w:r w:rsidRPr="00A07300">
              <w:rPr>
                <w:rFonts w:ascii="Arial" w:hAnsi="Arial" w:cs="Arial"/>
              </w:rPr>
              <w:t>Materiały medyczne</w:t>
            </w:r>
          </w:p>
          <w:p w:rsidR="00A07300" w:rsidRDefault="00A07300" w:rsidP="00F1528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07300">
              <w:rPr>
                <w:rFonts w:ascii="Arial" w:hAnsi="Arial" w:cs="Arial"/>
                <w:b/>
              </w:rPr>
              <w:t>Aesculap Chifa Spółka z ograniczoną odpowiedzialnością</w:t>
            </w:r>
          </w:p>
          <w:p w:rsidR="00A07300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Tysiąclecia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14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A07300" w:rsidRDefault="00A07300" w:rsidP="00F1528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64-300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Nowy Tomyśl</w:t>
            </w:r>
          </w:p>
          <w:p w:rsidR="00A07300" w:rsidRPr="004872D7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07300">
              <w:rPr>
                <w:rFonts w:ascii="Arial" w:hAnsi="Arial" w:cs="Arial"/>
                <w:b/>
              </w:rPr>
              <w:t>51 419.28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A07300" w:rsidRDefault="00A07300" w:rsidP="00F1528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A07300" w:rsidRDefault="00A07300" w:rsidP="00F1528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Oferta zgodna z wymaganiami SWZ i otrzymała </w:t>
            </w:r>
            <w:r w:rsidR="001E1FDC" w:rsidRPr="00A07300">
              <w:rPr>
                <w:rFonts w:ascii="Arial" w:hAnsi="Arial" w:cs="Arial"/>
              </w:rPr>
              <w:t>najwyższą</w:t>
            </w:r>
            <w:r w:rsidRPr="00A07300">
              <w:rPr>
                <w:rFonts w:ascii="Arial" w:hAnsi="Arial" w:cs="Arial"/>
              </w:rPr>
              <w:t xml:space="preserve"> liczbę punktów.</w:t>
            </w:r>
          </w:p>
        </w:tc>
      </w:tr>
      <w:tr w:rsidR="00A07300" w:rsidTr="00F1528D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07300">
              <w:rPr>
                <w:rFonts w:ascii="Arial" w:hAnsi="Arial" w:cs="Arial"/>
                <w:b/>
                <w:bCs/>
              </w:rPr>
              <w:t>12</w:t>
            </w:r>
            <w:r>
              <w:rPr>
                <w:rFonts w:ascii="Arial" w:hAnsi="Arial" w:cs="Arial"/>
              </w:rPr>
              <w:t xml:space="preserve">: </w:t>
            </w:r>
            <w:r w:rsidRPr="00A07300">
              <w:rPr>
                <w:rFonts w:ascii="Arial" w:hAnsi="Arial" w:cs="Arial"/>
              </w:rPr>
              <w:t>Materiały medyczne</w:t>
            </w:r>
          </w:p>
          <w:p w:rsidR="00A07300" w:rsidRDefault="00A07300" w:rsidP="00F1528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07300">
              <w:rPr>
                <w:rFonts w:ascii="Arial" w:hAnsi="Arial" w:cs="Arial"/>
                <w:b/>
              </w:rPr>
              <w:t>PHU ANMAR Sp. z o.o. Sp. k</w:t>
            </w:r>
          </w:p>
          <w:p w:rsidR="00A07300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Strefowa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22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A07300" w:rsidRDefault="00A07300" w:rsidP="00F1528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43-100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Tychy</w:t>
            </w:r>
          </w:p>
          <w:p w:rsidR="00A07300" w:rsidRPr="004872D7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07300">
              <w:rPr>
                <w:rFonts w:ascii="Arial" w:hAnsi="Arial" w:cs="Arial"/>
                <w:b/>
              </w:rPr>
              <w:t>8 934.38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A07300" w:rsidRDefault="00A07300" w:rsidP="00F1528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A07300" w:rsidRDefault="00A07300" w:rsidP="00F1528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Oferta zgodna z wymaganiami SWZ i otrzymała </w:t>
            </w:r>
            <w:r w:rsidR="001E1FDC" w:rsidRPr="00A07300">
              <w:rPr>
                <w:rFonts w:ascii="Arial" w:hAnsi="Arial" w:cs="Arial"/>
              </w:rPr>
              <w:t>najwyższą</w:t>
            </w:r>
            <w:r w:rsidRPr="00A07300">
              <w:rPr>
                <w:rFonts w:ascii="Arial" w:hAnsi="Arial" w:cs="Arial"/>
              </w:rPr>
              <w:t xml:space="preserve"> liczbę punktów.</w:t>
            </w:r>
          </w:p>
        </w:tc>
      </w:tr>
      <w:tr w:rsidR="00A07300" w:rsidTr="00F1528D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07300">
              <w:rPr>
                <w:rFonts w:ascii="Arial" w:hAnsi="Arial" w:cs="Arial"/>
                <w:b/>
                <w:bCs/>
              </w:rPr>
              <w:t>13</w:t>
            </w:r>
            <w:r>
              <w:rPr>
                <w:rFonts w:ascii="Arial" w:hAnsi="Arial" w:cs="Arial"/>
              </w:rPr>
              <w:t xml:space="preserve">: </w:t>
            </w:r>
            <w:r w:rsidRPr="00A07300">
              <w:rPr>
                <w:rFonts w:ascii="Arial" w:hAnsi="Arial" w:cs="Arial"/>
              </w:rPr>
              <w:t>Materiały medyczne</w:t>
            </w:r>
          </w:p>
          <w:p w:rsidR="00A07300" w:rsidRDefault="00A07300" w:rsidP="00F1528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07300">
              <w:rPr>
                <w:rFonts w:ascii="Arial" w:hAnsi="Arial" w:cs="Arial"/>
                <w:b/>
              </w:rPr>
              <w:t>VYGON Polska Sp. z o.o.</w:t>
            </w:r>
          </w:p>
          <w:p w:rsidR="00A07300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ul. Francuska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39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/6</w:t>
            </w:r>
          </w:p>
          <w:p w:rsidR="00A07300" w:rsidRDefault="00A07300" w:rsidP="00F1528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03-905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Warszawa</w:t>
            </w:r>
          </w:p>
          <w:p w:rsidR="00A07300" w:rsidRPr="004872D7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07300">
              <w:rPr>
                <w:rFonts w:ascii="Arial" w:hAnsi="Arial" w:cs="Arial"/>
                <w:b/>
              </w:rPr>
              <w:t>17 933.40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A07300" w:rsidRDefault="00A07300" w:rsidP="00F1528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A07300" w:rsidRDefault="00A07300" w:rsidP="00F1528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Oferta zgodna z wymaganiami SWZ i otrzymała </w:t>
            </w:r>
            <w:r w:rsidR="001E1FDC" w:rsidRPr="00A07300">
              <w:rPr>
                <w:rFonts w:ascii="Arial" w:hAnsi="Arial" w:cs="Arial"/>
              </w:rPr>
              <w:t>najwyższą</w:t>
            </w:r>
            <w:r w:rsidRPr="00A07300">
              <w:rPr>
                <w:rFonts w:ascii="Arial" w:hAnsi="Arial" w:cs="Arial"/>
              </w:rPr>
              <w:t xml:space="preserve"> liczbę punktów.</w:t>
            </w:r>
          </w:p>
        </w:tc>
      </w:tr>
      <w:tr w:rsidR="00A07300" w:rsidTr="00F1528D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lastRenderedPageBreak/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07300">
              <w:rPr>
                <w:rFonts w:ascii="Arial" w:hAnsi="Arial" w:cs="Arial"/>
                <w:b/>
                <w:bCs/>
              </w:rPr>
              <w:t>14</w:t>
            </w:r>
            <w:r>
              <w:rPr>
                <w:rFonts w:ascii="Arial" w:hAnsi="Arial" w:cs="Arial"/>
              </w:rPr>
              <w:t xml:space="preserve">: </w:t>
            </w:r>
            <w:r w:rsidRPr="00A07300">
              <w:rPr>
                <w:rFonts w:ascii="Arial" w:hAnsi="Arial" w:cs="Arial"/>
              </w:rPr>
              <w:t>Materiały medyczne</w:t>
            </w:r>
          </w:p>
          <w:p w:rsidR="00A07300" w:rsidRDefault="00A07300" w:rsidP="00F1528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07300">
              <w:rPr>
                <w:rFonts w:ascii="Arial" w:hAnsi="Arial" w:cs="Arial"/>
                <w:b/>
              </w:rPr>
              <w:t xml:space="preserve">Zarys International </w:t>
            </w:r>
            <w:proofErr w:type="spellStart"/>
            <w:r w:rsidRPr="00A07300">
              <w:rPr>
                <w:rFonts w:ascii="Arial" w:hAnsi="Arial" w:cs="Arial"/>
                <w:b/>
              </w:rPr>
              <w:t>Group</w:t>
            </w:r>
            <w:proofErr w:type="spellEnd"/>
            <w:r w:rsidRPr="00A07300">
              <w:rPr>
                <w:rFonts w:ascii="Arial" w:hAnsi="Arial" w:cs="Arial"/>
                <w:b/>
              </w:rPr>
              <w:t xml:space="preserve"> spółka z ograniczoną odpowiedzialnością spółka komandytowa</w:t>
            </w:r>
          </w:p>
          <w:p w:rsidR="00A07300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Pod Borem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18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A07300" w:rsidRDefault="00A07300" w:rsidP="00F1528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41-808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Zabrze</w:t>
            </w:r>
          </w:p>
          <w:p w:rsidR="00A07300" w:rsidRPr="004872D7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07300">
              <w:rPr>
                <w:rFonts w:ascii="Arial" w:hAnsi="Arial" w:cs="Arial"/>
                <w:b/>
              </w:rPr>
              <w:t>46 943.16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A07300" w:rsidRDefault="00A07300" w:rsidP="00F1528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A07300" w:rsidRDefault="00A07300" w:rsidP="00F1528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Oferta zgodna z wymaganiami SWZ i otrzymała </w:t>
            </w:r>
            <w:r w:rsidR="001E1FDC" w:rsidRPr="00A07300">
              <w:rPr>
                <w:rFonts w:ascii="Arial" w:hAnsi="Arial" w:cs="Arial"/>
              </w:rPr>
              <w:t>najwyższą</w:t>
            </w:r>
            <w:r w:rsidRPr="00A07300">
              <w:rPr>
                <w:rFonts w:ascii="Arial" w:hAnsi="Arial" w:cs="Arial"/>
              </w:rPr>
              <w:t xml:space="preserve"> liczbę punktów.</w:t>
            </w:r>
          </w:p>
        </w:tc>
      </w:tr>
      <w:tr w:rsidR="00A07300" w:rsidTr="00F1528D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07300">
              <w:rPr>
                <w:rFonts w:ascii="Arial" w:hAnsi="Arial" w:cs="Arial"/>
                <w:b/>
                <w:bCs/>
              </w:rPr>
              <w:t>15</w:t>
            </w:r>
            <w:r>
              <w:rPr>
                <w:rFonts w:ascii="Arial" w:hAnsi="Arial" w:cs="Arial"/>
              </w:rPr>
              <w:t xml:space="preserve">: </w:t>
            </w:r>
            <w:r w:rsidRPr="00A07300">
              <w:rPr>
                <w:rFonts w:ascii="Arial" w:hAnsi="Arial" w:cs="Arial"/>
              </w:rPr>
              <w:t>Wyroby diagnostyczne</w:t>
            </w:r>
          </w:p>
          <w:p w:rsidR="00A07300" w:rsidRDefault="00A07300" w:rsidP="00F1528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07300">
              <w:rPr>
                <w:rFonts w:ascii="Arial" w:hAnsi="Arial" w:cs="Arial"/>
                <w:b/>
              </w:rPr>
              <w:t>SORIMEX Sp. z o.o. Sp.k.</w:t>
            </w:r>
          </w:p>
          <w:p w:rsidR="00A07300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Równinna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25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A07300" w:rsidRDefault="00A07300" w:rsidP="00F1528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87-100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Toruń</w:t>
            </w:r>
          </w:p>
          <w:p w:rsidR="00A07300" w:rsidRPr="004872D7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07300">
              <w:rPr>
                <w:rFonts w:ascii="Arial" w:hAnsi="Arial" w:cs="Arial"/>
                <w:b/>
              </w:rPr>
              <w:t>21 632.83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A07300" w:rsidRDefault="00A07300" w:rsidP="00F1528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A07300" w:rsidRDefault="00A07300" w:rsidP="00F1528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Oferta zgodna z wymaganiami SWZ i otrzymała </w:t>
            </w:r>
            <w:r w:rsidR="001E1FDC" w:rsidRPr="00A07300">
              <w:rPr>
                <w:rFonts w:ascii="Arial" w:hAnsi="Arial" w:cs="Arial"/>
              </w:rPr>
              <w:t>najwyższą</w:t>
            </w:r>
            <w:r w:rsidRPr="00A07300">
              <w:rPr>
                <w:rFonts w:ascii="Arial" w:hAnsi="Arial" w:cs="Arial"/>
              </w:rPr>
              <w:t xml:space="preserve"> liczbę punktów.</w:t>
            </w:r>
          </w:p>
        </w:tc>
      </w:tr>
      <w:tr w:rsidR="00A07300" w:rsidTr="00F1528D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07300">
              <w:rPr>
                <w:rFonts w:ascii="Arial" w:hAnsi="Arial" w:cs="Arial"/>
                <w:b/>
                <w:bCs/>
              </w:rPr>
              <w:t>16</w:t>
            </w:r>
            <w:r>
              <w:rPr>
                <w:rFonts w:ascii="Arial" w:hAnsi="Arial" w:cs="Arial"/>
              </w:rPr>
              <w:t xml:space="preserve">: </w:t>
            </w:r>
            <w:r w:rsidRPr="00A07300">
              <w:rPr>
                <w:rFonts w:ascii="Arial" w:hAnsi="Arial" w:cs="Arial"/>
              </w:rPr>
              <w:t>Wyroby diagnostyczne</w:t>
            </w:r>
          </w:p>
          <w:p w:rsidR="00A07300" w:rsidRDefault="00A07300" w:rsidP="00F1528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proofErr w:type="spellStart"/>
            <w:r w:rsidRPr="00A07300">
              <w:rPr>
                <w:rFonts w:ascii="Arial" w:hAnsi="Arial" w:cs="Arial"/>
                <w:b/>
              </w:rPr>
              <w:t>Lencomm</w:t>
            </w:r>
            <w:proofErr w:type="spellEnd"/>
            <w:r w:rsidRPr="00A07300">
              <w:rPr>
                <w:rFonts w:ascii="Arial" w:hAnsi="Arial" w:cs="Arial"/>
                <w:b/>
              </w:rPr>
              <w:t xml:space="preserve"> Trade International Ewa </w:t>
            </w:r>
            <w:proofErr w:type="spellStart"/>
            <w:r w:rsidRPr="00A07300">
              <w:rPr>
                <w:rFonts w:ascii="Arial" w:hAnsi="Arial" w:cs="Arial"/>
                <w:b/>
              </w:rPr>
              <w:t>Lenczowska</w:t>
            </w:r>
            <w:proofErr w:type="spellEnd"/>
            <w:r w:rsidRPr="00A07300">
              <w:rPr>
                <w:rFonts w:ascii="Arial" w:hAnsi="Arial" w:cs="Arial"/>
                <w:b/>
              </w:rPr>
              <w:t>-Tomczak Spółka jawna</w:t>
            </w:r>
          </w:p>
          <w:p w:rsidR="00A07300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Wólczyńska 133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A07300" w:rsidRDefault="00A07300" w:rsidP="00F1528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01-919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Warszawa</w:t>
            </w:r>
          </w:p>
          <w:p w:rsidR="00A07300" w:rsidRPr="004872D7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07300">
              <w:rPr>
                <w:rFonts w:ascii="Arial" w:hAnsi="Arial" w:cs="Arial"/>
                <w:b/>
              </w:rPr>
              <w:t>4 698.00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A07300" w:rsidRDefault="00A07300" w:rsidP="00F1528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A07300" w:rsidRDefault="00A07300" w:rsidP="00F1528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Oferta zgodna z wymaganiami SWZ i otrzymała </w:t>
            </w:r>
            <w:r w:rsidR="001E1FDC" w:rsidRPr="00A07300">
              <w:rPr>
                <w:rFonts w:ascii="Arial" w:hAnsi="Arial" w:cs="Arial"/>
              </w:rPr>
              <w:t>najwyższą</w:t>
            </w:r>
            <w:r w:rsidRPr="00A07300">
              <w:rPr>
                <w:rFonts w:ascii="Arial" w:hAnsi="Arial" w:cs="Arial"/>
              </w:rPr>
              <w:t xml:space="preserve"> liczbę punktów.</w:t>
            </w:r>
          </w:p>
        </w:tc>
      </w:tr>
      <w:tr w:rsidR="00A07300" w:rsidTr="00F1528D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07300">
              <w:rPr>
                <w:rFonts w:ascii="Arial" w:hAnsi="Arial" w:cs="Arial"/>
                <w:b/>
                <w:bCs/>
              </w:rPr>
              <w:t>18</w:t>
            </w:r>
            <w:r>
              <w:rPr>
                <w:rFonts w:ascii="Arial" w:hAnsi="Arial" w:cs="Arial"/>
              </w:rPr>
              <w:t xml:space="preserve">: </w:t>
            </w:r>
            <w:r w:rsidRPr="00A07300">
              <w:rPr>
                <w:rFonts w:ascii="Arial" w:hAnsi="Arial" w:cs="Arial"/>
              </w:rPr>
              <w:t>Wyroby diagnostyczne</w:t>
            </w:r>
          </w:p>
          <w:p w:rsidR="00A07300" w:rsidRDefault="00A07300" w:rsidP="00F1528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07300">
              <w:rPr>
                <w:rFonts w:ascii="Arial" w:hAnsi="Arial" w:cs="Arial"/>
                <w:b/>
              </w:rPr>
              <w:t>Centrum Zaopatrzenia Medycznego "CEZAL" SA-Wrocław</w:t>
            </w:r>
          </w:p>
          <w:p w:rsidR="00A07300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WIDNA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A07300" w:rsidRDefault="00A07300" w:rsidP="00F1528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50-543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WROCŁAW</w:t>
            </w:r>
          </w:p>
          <w:p w:rsidR="00A07300" w:rsidRPr="004872D7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07300">
              <w:rPr>
                <w:rFonts w:ascii="Arial" w:hAnsi="Arial" w:cs="Arial"/>
                <w:b/>
              </w:rPr>
              <w:t>3 143.25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A07300" w:rsidRDefault="00A07300" w:rsidP="00F1528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A07300" w:rsidRDefault="00A07300" w:rsidP="00F1528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Oferta zgodna z wymaganiami SWZ i otrzymała </w:t>
            </w:r>
            <w:r w:rsidR="001E1FDC" w:rsidRPr="00A07300">
              <w:rPr>
                <w:rFonts w:ascii="Arial" w:hAnsi="Arial" w:cs="Arial"/>
              </w:rPr>
              <w:t>najwyższą</w:t>
            </w:r>
            <w:r w:rsidRPr="00A07300">
              <w:rPr>
                <w:rFonts w:ascii="Arial" w:hAnsi="Arial" w:cs="Arial"/>
              </w:rPr>
              <w:t xml:space="preserve"> liczbę punktów.</w:t>
            </w:r>
          </w:p>
        </w:tc>
      </w:tr>
      <w:tr w:rsidR="00A07300" w:rsidTr="00F1528D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07300">
              <w:rPr>
                <w:rFonts w:ascii="Arial" w:hAnsi="Arial" w:cs="Arial"/>
                <w:b/>
                <w:bCs/>
              </w:rPr>
              <w:t>19</w:t>
            </w:r>
            <w:r>
              <w:rPr>
                <w:rFonts w:ascii="Arial" w:hAnsi="Arial" w:cs="Arial"/>
              </w:rPr>
              <w:t xml:space="preserve">: </w:t>
            </w:r>
            <w:r w:rsidRPr="00A07300">
              <w:rPr>
                <w:rFonts w:ascii="Arial" w:hAnsi="Arial" w:cs="Arial"/>
              </w:rPr>
              <w:t>Wyroby diagnostyczne</w:t>
            </w:r>
          </w:p>
          <w:p w:rsidR="00A07300" w:rsidRDefault="00A07300" w:rsidP="00F1528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07300">
              <w:rPr>
                <w:rFonts w:ascii="Arial" w:hAnsi="Arial" w:cs="Arial"/>
                <w:b/>
              </w:rPr>
              <w:t>Salus International Sp. z o.o.</w:t>
            </w:r>
          </w:p>
          <w:p w:rsidR="00A07300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Pułaskiego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A07300" w:rsidRDefault="00A07300" w:rsidP="00F1528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40-273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Katowice</w:t>
            </w:r>
          </w:p>
          <w:p w:rsidR="00A07300" w:rsidRPr="004872D7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07300">
              <w:rPr>
                <w:rFonts w:ascii="Arial" w:hAnsi="Arial" w:cs="Arial"/>
                <w:b/>
              </w:rPr>
              <w:t>8 484.48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A07300" w:rsidRDefault="00A07300" w:rsidP="00F1528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A07300" w:rsidRDefault="00A07300" w:rsidP="00F1528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Oferta zgodna z wymaganiami SWZ i otrzymała </w:t>
            </w:r>
            <w:r w:rsidR="001E1FDC" w:rsidRPr="00A07300">
              <w:rPr>
                <w:rFonts w:ascii="Arial" w:hAnsi="Arial" w:cs="Arial"/>
              </w:rPr>
              <w:t>najwyższą</w:t>
            </w:r>
            <w:r w:rsidRPr="00A07300">
              <w:rPr>
                <w:rFonts w:ascii="Arial" w:hAnsi="Arial" w:cs="Arial"/>
              </w:rPr>
              <w:t xml:space="preserve"> liczbę punktów.</w:t>
            </w:r>
          </w:p>
        </w:tc>
      </w:tr>
      <w:tr w:rsidR="00A07300" w:rsidTr="00F1528D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lastRenderedPageBreak/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07300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</w:rPr>
              <w:t xml:space="preserve">: </w:t>
            </w:r>
            <w:r w:rsidRPr="00A07300">
              <w:rPr>
                <w:rFonts w:ascii="Arial" w:hAnsi="Arial" w:cs="Arial"/>
              </w:rPr>
              <w:t>Urządzenia do nakłuwania żył, pobierania krwi</w:t>
            </w:r>
          </w:p>
          <w:p w:rsidR="00A07300" w:rsidRDefault="00A07300" w:rsidP="00F1528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07300">
              <w:rPr>
                <w:rFonts w:ascii="Arial" w:hAnsi="Arial" w:cs="Arial"/>
                <w:b/>
              </w:rPr>
              <w:t>SARSTEDT Spółka z o.o.</w:t>
            </w:r>
          </w:p>
          <w:p w:rsidR="00A07300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Warszawska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25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A07300" w:rsidRDefault="00A07300" w:rsidP="00F1528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05-082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Blizne Łaszczyńskiego, Stare Babice</w:t>
            </w:r>
          </w:p>
          <w:p w:rsidR="00A07300" w:rsidRPr="004872D7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07300">
              <w:rPr>
                <w:rFonts w:ascii="Arial" w:hAnsi="Arial" w:cs="Arial"/>
                <w:b/>
              </w:rPr>
              <w:t>69 388.23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A07300" w:rsidRDefault="00A07300" w:rsidP="00F1528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A07300" w:rsidRDefault="00A07300" w:rsidP="00F1528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Oferta zgodna z wymaganiami SWZ i otrzymała </w:t>
            </w:r>
            <w:r w:rsidR="00C54E07" w:rsidRPr="00A07300">
              <w:rPr>
                <w:rFonts w:ascii="Arial" w:hAnsi="Arial" w:cs="Arial"/>
              </w:rPr>
              <w:t>najwyższą</w:t>
            </w:r>
            <w:r w:rsidRPr="00A07300">
              <w:rPr>
                <w:rFonts w:ascii="Arial" w:hAnsi="Arial" w:cs="Arial"/>
              </w:rPr>
              <w:t xml:space="preserve"> liczbę punktów.</w:t>
            </w:r>
          </w:p>
        </w:tc>
      </w:tr>
      <w:tr w:rsidR="00A07300" w:rsidTr="00F1528D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07300">
              <w:rPr>
                <w:rFonts w:ascii="Arial" w:hAnsi="Arial" w:cs="Arial"/>
                <w:b/>
                <w:bCs/>
              </w:rPr>
              <w:t>21</w:t>
            </w:r>
            <w:r>
              <w:rPr>
                <w:rFonts w:ascii="Arial" w:hAnsi="Arial" w:cs="Arial"/>
              </w:rPr>
              <w:t xml:space="preserve">: </w:t>
            </w:r>
            <w:r w:rsidRPr="00A07300">
              <w:rPr>
                <w:rFonts w:ascii="Arial" w:hAnsi="Arial" w:cs="Arial"/>
              </w:rPr>
              <w:t>Medyczna aparatura oddechowa</w:t>
            </w:r>
          </w:p>
          <w:p w:rsidR="00A07300" w:rsidRDefault="00A07300" w:rsidP="00F1528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07300">
              <w:rPr>
                <w:rFonts w:ascii="Arial" w:hAnsi="Arial" w:cs="Arial"/>
                <w:b/>
              </w:rPr>
              <w:t xml:space="preserve">Fisher &amp; </w:t>
            </w:r>
            <w:proofErr w:type="spellStart"/>
            <w:r w:rsidRPr="00A07300">
              <w:rPr>
                <w:rFonts w:ascii="Arial" w:hAnsi="Arial" w:cs="Arial"/>
                <w:b/>
              </w:rPr>
              <w:t>Paykel</w:t>
            </w:r>
            <w:proofErr w:type="spellEnd"/>
            <w:r w:rsidRPr="00A07300">
              <w:rPr>
                <w:rFonts w:ascii="Arial" w:hAnsi="Arial" w:cs="Arial"/>
                <w:b/>
              </w:rPr>
              <w:t xml:space="preserve"> </w:t>
            </w:r>
            <w:r w:rsidR="00C54E07">
              <w:rPr>
                <w:rFonts w:ascii="Arial" w:hAnsi="Arial" w:cs="Arial"/>
                <w:b/>
              </w:rPr>
              <w:t>Polska</w:t>
            </w:r>
          </w:p>
          <w:p w:rsidR="00C54E07" w:rsidRPr="00C54E07" w:rsidRDefault="00C54E07" w:rsidP="00F1528D">
            <w:pPr>
              <w:spacing w:before="60" w:after="40"/>
              <w:jc w:val="both"/>
              <w:rPr>
                <w:rFonts w:ascii="Arial" w:hAnsi="Arial" w:cs="Arial"/>
              </w:rPr>
            </w:pPr>
            <w:r w:rsidRPr="00C54E07">
              <w:rPr>
                <w:rFonts w:ascii="Arial" w:hAnsi="Arial" w:cs="Arial"/>
              </w:rPr>
              <w:t>Pl. Andersa 7</w:t>
            </w:r>
          </w:p>
          <w:p w:rsidR="00C54E07" w:rsidRPr="00C54E07" w:rsidRDefault="00C54E07" w:rsidP="00F1528D">
            <w:pPr>
              <w:spacing w:before="60" w:after="40"/>
              <w:jc w:val="both"/>
              <w:rPr>
                <w:rFonts w:ascii="Arial" w:hAnsi="Arial" w:cs="Arial"/>
              </w:rPr>
            </w:pPr>
            <w:r w:rsidRPr="00C54E07">
              <w:rPr>
                <w:rFonts w:ascii="Arial" w:hAnsi="Arial" w:cs="Arial"/>
              </w:rPr>
              <w:t xml:space="preserve">61-894 Poznań </w:t>
            </w:r>
          </w:p>
          <w:p w:rsidR="00C54E07" w:rsidRDefault="00C54E07" w:rsidP="00F1528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</w:p>
          <w:p w:rsidR="00A07300" w:rsidRPr="004872D7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07300">
              <w:rPr>
                <w:rFonts w:ascii="Arial" w:hAnsi="Arial" w:cs="Arial"/>
                <w:b/>
              </w:rPr>
              <w:t>14 994.00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A07300" w:rsidRDefault="00A07300" w:rsidP="00F1528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A07300" w:rsidRDefault="00A07300" w:rsidP="00F1528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Oferta zgodna z wymaganiami SWZ i otrzymała </w:t>
            </w:r>
            <w:r w:rsidR="001E1FDC" w:rsidRPr="00A07300">
              <w:rPr>
                <w:rFonts w:ascii="Arial" w:hAnsi="Arial" w:cs="Arial"/>
              </w:rPr>
              <w:t>najwyższą</w:t>
            </w:r>
            <w:r w:rsidRPr="00A07300">
              <w:rPr>
                <w:rFonts w:ascii="Arial" w:hAnsi="Arial" w:cs="Arial"/>
              </w:rPr>
              <w:t xml:space="preserve"> liczbę punktów.</w:t>
            </w:r>
          </w:p>
        </w:tc>
      </w:tr>
      <w:tr w:rsidR="00A07300" w:rsidTr="00F1528D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07300">
              <w:rPr>
                <w:rFonts w:ascii="Arial" w:hAnsi="Arial" w:cs="Arial"/>
                <w:b/>
                <w:bCs/>
              </w:rPr>
              <w:t>22</w:t>
            </w:r>
            <w:r>
              <w:rPr>
                <w:rFonts w:ascii="Arial" w:hAnsi="Arial" w:cs="Arial"/>
              </w:rPr>
              <w:t xml:space="preserve">: </w:t>
            </w:r>
            <w:r w:rsidRPr="00A07300">
              <w:rPr>
                <w:rFonts w:ascii="Arial" w:hAnsi="Arial" w:cs="Arial"/>
              </w:rPr>
              <w:t>Medyczna aparatura oddechowa</w:t>
            </w:r>
          </w:p>
          <w:p w:rsidR="00A07300" w:rsidRDefault="00A07300" w:rsidP="00F1528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07300">
              <w:rPr>
                <w:rFonts w:ascii="Arial" w:hAnsi="Arial" w:cs="Arial"/>
                <w:b/>
              </w:rPr>
              <w:t>MEDLEADER ŁUKASZ KRUCK</w:t>
            </w:r>
          </w:p>
          <w:p w:rsidR="00A07300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Łabiszyńska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/102</w:t>
            </w:r>
          </w:p>
          <w:p w:rsidR="00A07300" w:rsidRDefault="00A07300" w:rsidP="00F1528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86-061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Olimpin</w:t>
            </w:r>
          </w:p>
          <w:p w:rsidR="00A07300" w:rsidRPr="004872D7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07300">
              <w:rPr>
                <w:rFonts w:ascii="Arial" w:hAnsi="Arial" w:cs="Arial"/>
                <w:b/>
              </w:rPr>
              <w:t>6 339.60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A07300" w:rsidRDefault="00A07300" w:rsidP="00F1528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A07300" w:rsidRDefault="00A07300" w:rsidP="00F1528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Oferta zgodna z wymaganiami SWZ i otrzymała </w:t>
            </w:r>
            <w:r w:rsidR="001E1FDC" w:rsidRPr="00A07300">
              <w:rPr>
                <w:rFonts w:ascii="Arial" w:hAnsi="Arial" w:cs="Arial"/>
              </w:rPr>
              <w:t>najwyższą</w:t>
            </w:r>
            <w:r w:rsidRPr="00A07300">
              <w:rPr>
                <w:rFonts w:ascii="Arial" w:hAnsi="Arial" w:cs="Arial"/>
              </w:rPr>
              <w:t xml:space="preserve"> liczbę punktów.</w:t>
            </w:r>
          </w:p>
        </w:tc>
      </w:tr>
      <w:tr w:rsidR="00A07300" w:rsidTr="00F1528D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07300">
              <w:rPr>
                <w:rFonts w:ascii="Arial" w:hAnsi="Arial" w:cs="Arial"/>
                <w:b/>
                <w:bCs/>
              </w:rPr>
              <w:t>23</w:t>
            </w:r>
            <w:r>
              <w:rPr>
                <w:rFonts w:ascii="Arial" w:hAnsi="Arial" w:cs="Arial"/>
              </w:rPr>
              <w:t xml:space="preserve">: </w:t>
            </w:r>
            <w:r w:rsidRPr="00A07300">
              <w:rPr>
                <w:rFonts w:ascii="Arial" w:hAnsi="Arial" w:cs="Arial"/>
              </w:rPr>
              <w:t>Medyczna aparatura oddechowa</w:t>
            </w:r>
          </w:p>
          <w:p w:rsidR="00A07300" w:rsidRDefault="00A07300" w:rsidP="00F1528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07300">
              <w:rPr>
                <w:rFonts w:ascii="Arial" w:hAnsi="Arial" w:cs="Arial"/>
                <w:b/>
              </w:rPr>
              <w:t>KROBAN Sp. z ograniczoną odpowiedzialnością</w:t>
            </w:r>
          </w:p>
          <w:p w:rsidR="00A07300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Piotrkowska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270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/1410</w:t>
            </w:r>
          </w:p>
          <w:p w:rsidR="00A07300" w:rsidRDefault="00A07300" w:rsidP="00F1528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90-361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Łódź</w:t>
            </w:r>
          </w:p>
          <w:p w:rsidR="00A07300" w:rsidRPr="004872D7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07300">
              <w:rPr>
                <w:rFonts w:ascii="Arial" w:hAnsi="Arial" w:cs="Arial"/>
                <w:b/>
              </w:rPr>
              <w:t>14 353.20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A07300" w:rsidRDefault="00A07300" w:rsidP="00F1528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A07300" w:rsidRDefault="00A07300" w:rsidP="00F1528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Oferta zgodna z wymaganiami SWZ i otrzymała </w:t>
            </w:r>
            <w:r w:rsidR="001E1FDC" w:rsidRPr="00A07300">
              <w:rPr>
                <w:rFonts w:ascii="Arial" w:hAnsi="Arial" w:cs="Arial"/>
              </w:rPr>
              <w:t>najwyższą</w:t>
            </w:r>
            <w:r w:rsidRPr="00A07300">
              <w:rPr>
                <w:rFonts w:ascii="Arial" w:hAnsi="Arial" w:cs="Arial"/>
              </w:rPr>
              <w:t xml:space="preserve"> liczbę punktów.</w:t>
            </w:r>
          </w:p>
        </w:tc>
      </w:tr>
      <w:tr w:rsidR="00A07300" w:rsidTr="00F1528D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07300">
              <w:rPr>
                <w:rFonts w:ascii="Arial" w:hAnsi="Arial" w:cs="Arial"/>
                <w:b/>
                <w:bCs/>
              </w:rPr>
              <w:t>24</w:t>
            </w:r>
            <w:r>
              <w:rPr>
                <w:rFonts w:ascii="Arial" w:hAnsi="Arial" w:cs="Arial"/>
              </w:rPr>
              <w:t xml:space="preserve">: </w:t>
            </w:r>
            <w:r w:rsidRPr="00A07300">
              <w:rPr>
                <w:rFonts w:ascii="Arial" w:hAnsi="Arial" w:cs="Arial"/>
              </w:rPr>
              <w:t>Medyczna aparatura oddechowa</w:t>
            </w:r>
          </w:p>
          <w:p w:rsidR="00A07300" w:rsidRDefault="00A07300" w:rsidP="00F1528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07300">
              <w:rPr>
                <w:rFonts w:ascii="Arial" w:hAnsi="Arial" w:cs="Arial"/>
                <w:b/>
              </w:rPr>
              <w:t>MEDLEADER ŁUKASZ KRUCK</w:t>
            </w:r>
          </w:p>
          <w:p w:rsidR="00A07300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Łabiszyńska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/102</w:t>
            </w:r>
          </w:p>
          <w:p w:rsidR="00A07300" w:rsidRDefault="00A07300" w:rsidP="00F1528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86-061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Olimpin</w:t>
            </w:r>
          </w:p>
          <w:p w:rsidR="00A07300" w:rsidRPr="004872D7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07300">
              <w:rPr>
                <w:rFonts w:ascii="Arial" w:hAnsi="Arial" w:cs="Arial"/>
                <w:b/>
              </w:rPr>
              <w:t>5 410.80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A07300" w:rsidRDefault="00A07300" w:rsidP="00F1528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A07300" w:rsidRDefault="00A07300" w:rsidP="00F1528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Oferta zgodna z wymaganiami SWZ i otrzymała </w:t>
            </w:r>
            <w:r w:rsidR="001E1FDC" w:rsidRPr="00A07300">
              <w:rPr>
                <w:rFonts w:ascii="Arial" w:hAnsi="Arial" w:cs="Arial"/>
              </w:rPr>
              <w:t>najwyższą</w:t>
            </w:r>
            <w:r w:rsidRPr="00A07300">
              <w:rPr>
                <w:rFonts w:ascii="Arial" w:hAnsi="Arial" w:cs="Arial"/>
              </w:rPr>
              <w:t xml:space="preserve"> liczbę punktów.</w:t>
            </w:r>
          </w:p>
        </w:tc>
      </w:tr>
      <w:tr w:rsidR="00A07300" w:rsidTr="00F1528D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lastRenderedPageBreak/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07300">
              <w:rPr>
                <w:rFonts w:ascii="Arial" w:hAnsi="Arial" w:cs="Arial"/>
                <w:b/>
                <w:bCs/>
              </w:rPr>
              <w:t>25</w:t>
            </w:r>
            <w:r>
              <w:rPr>
                <w:rFonts w:ascii="Arial" w:hAnsi="Arial" w:cs="Arial"/>
              </w:rPr>
              <w:t xml:space="preserve">: </w:t>
            </w:r>
            <w:r w:rsidRPr="00A07300">
              <w:rPr>
                <w:rFonts w:ascii="Arial" w:hAnsi="Arial" w:cs="Arial"/>
              </w:rPr>
              <w:t>Medyczna aparatura oddechowa</w:t>
            </w:r>
          </w:p>
          <w:p w:rsidR="00A07300" w:rsidRDefault="00A07300" w:rsidP="00F1528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07300">
              <w:rPr>
                <w:rFonts w:ascii="Arial" w:hAnsi="Arial" w:cs="Arial"/>
                <w:b/>
              </w:rPr>
              <w:t>Neo Plus Sp. z o.o.</w:t>
            </w:r>
          </w:p>
          <w:p w:rsidR="00A07300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WIERZEJSKA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94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/12</w:t>
            </w:r>
          </w:p>
          <w:p w:rsidR="00A07300" w:rsidRDefault="00A07300" w:rsidP="00F1528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97-300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Piotrków Trybunalski</w:t>
            </w:r>
          </w:p>
          <w:p w:rsidR="00A07300" w:rsidRPr="004872D7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07300">
              <w:rPr>
                <w:rFonts w:ascii="Arial" w:hAnsi="Arial" w:cs="Arial"/>
                <w:b/>
              </w:rPr>
              <w:t>16 858.80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A07300" w:rsidRDefault="00A07300" w:rsidP="00F1528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A07300" w:rsidRDefault="00A07300" w:rsidP="00F1528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Oferta zgodna z wymaganiami SWZ i otrzymała </w:t>
            </w:r>
            <w:r w:rsidR="001E1FDC" w:rsidRPr="00A07300">
              <w:rPr>
                <w:rFonts w:ascii="Arial" w:hAnsi="Arial" w:cs="Arial"/>
              </w:rPr>
              <w:t>najwyższą</w:t>
            </w:r>
            <w:r w:rsidRPr="00A07300">
              <w:rPr>
                <w:rFonts w:ascii="Arial" w:hAnsi="Arial" w:cs="Arial"/>
              </w:rPr>
              <w:t xml:space="preserve"> liczbę punktów.</w:t>
            </w:r>
          </w:p>
        </w:tc>
      </w:tr>
      <w:tr w:rsidR="00A07300" w:rsidTr="00F1528D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07300">
              <w:rPr>
                <w:rFonts w:ascii="Arial" w:hAnsi="Arial" w:cs="Arial"/>
                <w:b/>
                <w:bCs/>
              </w:rPr>
              <w:t>26</w:t>
            </w:r>
            <w:r>
              <w:rPr>
                <w:rFonts w:ascii="Arial" w:hAnsi="Arial" w:cs="Arial"/>
              </w:rPr>
              <w:t xml:space="preserve">: </w:t>
            </w:r>
            <w:r w:rsidRPr="00A07300">
              <w:rPr>
                <w:rFonts w:ascii="Arial" w:hAnsi="Arial" w:cs="Arial"/>
              </w:rPr>
              <w:t>Medyczna aparatura oddechowa</w:t>
            </w:r>
          </w:p>
          <w:p w:rsidR="00A07300" w:rsidRDefault="00A07300" w:rsidP="00F1528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07300">
              <w:rPr>
                <w:rFonts w:ascii="Arial" w:hAnsi="Arial" w:cs="Arial"/>
                <w:b/>
              </w:rPr>
              <w:t xml:space="preserve">Fisher &amp; </w:t>
            </w:r>
            <w:proofErr w:type="spellStart"/>
            <w:r w:rsidRPr="00A07300">
              <w:rPr>
                <w:rFonts w:ascii="Arial" w:hAnsi="Arial" w:cs="Arial"/>
                <w:b/>
              </w:rPr>
              <w:t>Paykel</w:t>
            </w:r>
            <w:proofErr w:type="spellEnd"/>
            <w:r w:rsidRPr="00A07300">
              <w:rPr>
                <w:rFonts w:ascii="Arial" w:hAnsi="Arial" w:cs="Arial"/>
                <w:b/>
              </w:rPr>
              <w:t xml:space="preserve"> </w:t>
            </w:r>
            <w:r w:rsidR="00C54E07">
              <w:rPr>
                <w:rFonts w:ascii="Arial" w:hAnsi="Arial" w:cs="Arial"/>
                <w:b/>
              </w:rPr>
              <w:t>Polska</w:t>
            </w:r>
          </w:p>
          <w:p w:rsidR="00C54E07" w:rsidRPr="00C54E07" w:rsidRDefault="00C54E07" w:rsidP="00C54E07">
            <w:pPr>
              <w:spacing w:before="60" w:after="40"/>
              <w:jc w:val="both"/>
              <w:rPr>
                <w:rFonts w:ascii="Arial" w:hAnsi="Arial" w:cs="Arial"/>
              </w:rPr>
            </w:pPr>
            <w:r w:rsidRPr="00C54E07">
              <w:rPr>
                <w:rFonts w:ascii="Arial" w:hAnsi="Arial" w:cs="Arial"/>
              </w:rPr>
              <w:t>Pl. Andersa 7</w:t>
            </w:r>
          </w:p>
          <w:p w:rsidR="00C54E07" w:rsidRPr="00C54E07" w:rsidRDefault="00C54E07" w:rsidP="00C54E07">
            <w:pPr>
              <w:spacing w:before="60" w:after="40"/>
              <w:jc w:val="both"/>
              <w:rPr>
                <w:rFonts w:ascii="Arial" w:hAnsi="Arial" w:cs="Arial"/>
              </w:rPr>
            </w:pPr>
            <w:r w:rsidRPr="00C54E07">
              <w:rPr>
                <w:rFonts w:ascii="Arial" w:hAnsi="Arial" w:cs="Arial"/>
              </w:rPr>
              <w:t xml:space="preserve">61-894 Poznań </w:t>
            </w:r>
          </w:p>
          <w:p w:rsidR="00A07300" w:rsidRPr="004872D7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07300">
              <w:rPr>
                <w:rFonts w:ascii="Arial" w:hAnsi="Arial" w:cs="Arial"/>
                <w:b/>
              </w:rPr>
              <w:t>10 437.36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A07300" w:rsidRDefault="00A07300" w:rsidP="00F1528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A07300" w:rsidRDefault="00A07300" w:rsidP="00F1528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Oferta zgodna z wymaganiami SWZ i otrzymała </w:t>
            </w:r>
            <w:r w:rsidR="001E1FDC" w:rsidRPr="00A07300">
              <w:rPr>
                <w:rFonts w:ascii="Arial" w:hAnsi="Arial" w:cs="Arial"/>
              </w:rPr>
              <w:t>najwyższą</w:t>
            </w:r>
            <w:r w:rsidRPr="00A07300">
              <w:rPr>
                <w:rFonts w:ascii="Arial" w:hAnsi="Arial" w:cs="Arial"/>
              </w:rPr>
              <w:t xml:space="preserve"> liczbę punktów.</w:t>
            </w:r>
          </w:p>
        </w:tc>
      </w:tr>
      <w:tr w:rsidR="00A07300" w:rsidTr="00F1528D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07300">
              <w:rPr>
                <w:rFonts w:ascii="Arial" w:hAnsi="Arial" w:cs="Arial"/>
                <w:b/>
                <w:bCs/>
              </w:rPr>
              <w:t>28</w:t>
            </w:r>
            <w:r>
              <w:rPr>
                <w:rFonts w:ascii="Arial" w:hAnsi="Arial" w:cs="Arial"/>
              </w:rPr>
              <w:t xml:space="preserve">: </w:t>
            </w:r>
            <w:r w:rsidRPr="00A07300">
              <w:rPr>
                <w:rFonts w:ascii="Arial" w:hAnsi="Arial" w:cs="Arial"/>
              </w:rPr>
              <w:t>Medyczna aparatura oddechowa</w:t>
            </w:r>
          </w:p>
          <w:p w:rsidR="00A07300" w:rsidRDefault="00A07300" w:rsidP="00F1528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07300">
              <w:rPr>
                <w:rFonts w:ascii="Arial" w:hAnsi="Arial" w:cs="Arial"/>
                <w:b/>
              </w:rPr>
              <w:t>KROBAN Sp. z ograniczoną odpowiedzialnością</w:t>
            </w:r>
          </w:p>
          <w:p w:rsidR="00A07300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Piotrkowska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270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/1410</w:t>
            </w:r>
          </w:p>
          <w:p w:rsidR="00A07300" w:rsidRDefault="00A07300" w:rsidP="00F1528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90-361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Łódź</w:t>
            </w:r>
          </w:p>
          <w:p w:rsidR="00A07300" w:rsidRPr="004872D7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07300">
              <w:rPr>
                <w:rFonts w:ascii="Arial" w:hAnsi="Arial" w:cs="Arial"/>
                <w:b/>
              </w:rPr>
              <w:t>24 613.20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A07300" w:rsidRDefault="00A07300" w:rsidP="00F1528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A07300" w:rsidRDefault="00A07300" w:rsidP="00F1528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Oferta zgodna z wymaganiami SWZ i otrzymała </w:t>
            </w:r>
            <w:proofErr w:type="spellStart"/>
            <w:r w:rsidRPr="00A07300">
              <w:rPr>
                <w:rFonts w:ascii="Arial" w:hAnsi="Arial" w:cs="Arial"/>
              </w:rPr>
              <w:t>najwyzsza</w:t>
            </w:r>
            <w:proofErr w:type="spellEnd"/>
            <w:r w:rsidRPr="00A07300">
              <w:rPr>
                <w:rFonts w:ascii="Arial" w:hAnsi="Arial" w:cs="Arial"/>
              </w:rPr>
              <w:t xml:space="preserve"> liczbę punktów.</w:t>
            </w:r>
          </w:p>
        </w:tc>
      </w:tr>
      <w:tr w:rsidR="00A07300" w:rsidTr="00F1528D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07300">
              <w:rPr>
                <w:rFonts w:ascii="Arial" w:hAnsi="Arial" w:cs="Arial"/>
                <w:b/>
                <w:bCs/>
              </w:rPr>
              <w:t>29</w:t>
            </w:r>
            <w:r>
              <w:rPr>
                <w:rFonts w:ascii="Arial" w:hAnsi="Arial" w:cs="Arial"/>
              </w:rPr>
              <w:t xml:space="preserve">: </w:t>
            </w:r>
            <w:r w:rsidRPr="00A07300">
              <w:rPr>
                <w:rFonts w:ascii="Arial" w:hAnsi="Arial" w:cs="Arial"/>
              </w:rPr>
              <w:t xml:space="preserve">Medyczna </w:t>
            </w:r>
            <w:r w:rsidR="001E1FDC" w:rsidRPr="00A07300">
              <w:rPr>
                <w:rFonts w:ascii="Arial" w:hAnsi="Arial" w:cs="Arial"/>
              </w:rPr>
              <w:t>aparatura</w:t>
            </w:r>
            <w:r w:rsidRPr="00A07300">
              <w:rPr>
                <w:rFonts w:ascii="Arial" w:hAnsi="Arial" w:cs="Arial"/>
              </w:rPr>
              <w:t xml:space="preserve"> oddechowa</w:t>
            </w:r>
          </w:p>
          <w:p w:rsidR="00A07300" w:rsidRDefault="00A07300" w:rsidP="00F1528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proofErr w:type="spellStart"/>
            <w:r w:rsidRPr="00A07300">
              <w:rPr>
                <w:rFonts w:ascii="Arial" w:hAnsi="Arial" w:cs="Arial"/>
                <w:b/>
              </w:rPr>
              <w:t>Cedical</w:t>
            </w:r>
            <w:proofErr w:type="spellEnd"/>
            <w:r w:rsidRPr="00A07300">
              <w:rPr>
                <w:rFonts w:ascii="Arial" w:hAnsi="Arial" w:cs="Arial"/>
                <w:b/>
              </w:rPr>
              <w:t xml:space="preserve"> Sp. z o.o.</w:t>
            </w:r>
          </w:p>
          <w:p w:rsidR="00A07300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Celulozy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107G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/1</w:t>
            </w:r>
          </w:p>
          <w:p w:rsidR="00A07300" w:rsidRDefault="00A07300" w:rsidP="00F1528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04-986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Warszawa</w:t>
            </w:r>
          </w:p>
          <w:p w:rsidR="00A07300" w:rsidRPr="004872D7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07300">
              <w:rPr>
                <w:rFonts w:ascii="Arial" w:hAnsi="Arial" w:cs="Arial"/>
                <w:b/>
              </w:rPr>
              <w:t>4 860.00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A07300" w:rsidRDefault="00A07300" w:rsidP="00F1528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A07300" w:rsidRDefault="00A07300" w:rsidP="00F1528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Oferta zgodna z wymaganiami SWZ i otrzymała </w:t>
            </w:r>
            <w:r w:rsidR="001E1FDC" w:rsidRPr="00A07300">
              <w:rPr>
                <w:rFonts w:ascii="Arial" w:hAnsi="Arial" w:cs="Arial"/>
              </w:rPr>
              <w:t>najwyższą</w:t>
            </w:r>
            <w:r w:rsidRPr="00A07300">
              <w:rPr>
                <w:rFonts w:ascii="Arial" w:hAnsi="Arial" w:cs="Arial"/>
              </w:rPr>
              <w:t xml:space="preserve"> liczbę punktów.</w:t>
            </w:r>
          </w:p>
        </w:tc>
      </w:tr>
      <w:tr w:rsidR="00A07300" w:rsidTr="00F1528D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07300">
              <w:rPr>
                <w:rFonts w:ascii="Arial" w:hAnsi="Arial" w:cs="Arial"/>
                <w:b/>
                <w:bCs/>
              </w:rPr>
              <w:t>30</w:t>
            </w:r>
            <w:r>
              <w:rPr>
                <w:rFonts w:ascii="Arial" w:hAnsi="Arial" w:cs="Arial"/>
              </w:rPr>
              <w:t xml:space="preserve">: </w:t>
            </w:r>
            <w:r w:rsidRPr="00A07300">
              <w:rPr>
                <w:rFonts w:ascii="Arial" w:hAnsi="Arial" w:cs="Arial"/>
              </w:rPr>
              <w:t>Urządzenia i przyrządy stosowane na salach operacyjnych</w:t>
            </w:r>
          </w:p>
          <w:p w:rsidR="00A07300" w:rsidRDefault="00A07300" w:rsidP="00F1528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07300">
              <w:rPr>
                <w:rFonts w:ascii="Arial" w:hAnsi="Arial" w:cs="Arial"/>
                <w:b/>
              </w:rPr>
              <w:t>BOWA International Sp. z o.o. Sp.k.</w:t>
            </w:r>
          </w:p>
          <w:p w:rsidR="00A07300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Złotkowo, ul. Obornicka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A07300" w:rsidRDefault="00A07300" w:rsidP="00F1528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62-002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Suchy Las</w:t>
            </w:r>
          </w:p>
          <w:p w:rsidR="00A07300" w:rsidRPr="004872D7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07300">
              <w:rPr>
                <w:rFonts w:ascii="Arial" w:hAnsi="Arial" w:cs="Arial"/>
                <w:b/>
              </w:rPr>
              <w:t>28 313.39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A07300" w:rsidRDefault="00A07300" w:rsidP="00F1528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A07300" w:rsidRDefault="00A07300" w:rsidP="00F1528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Oferta zgodna z wymaganiami SWZ i otrzymała </w:t>
            </w:r>
            <w:r w:rsidR="001E1FDC" w:rsidRPr="00A07300">
              <w:rPr>
                <w:rFonts w:ascii="Arial" w:hAnsi="Arial" w:cs="Arial"/>
              </w:rPr>
              <w:t>najwyższą</w:t>
            </w:r>
            <w:r w:rsidRPr="00A07300">
              <w:rPr>
                <w:rFonts w:ascii="Arial" w:hAnsi="Arial" w:cs="Arial"/>
              </w:rPr>
              <w:t xml:space="preserve"> liczbę punktów.</w:t>
            </w:r>
          </w:p>
        </w:tc>
      </w:tr>
      <w:tr w:rsidR="00A07300" w:rsidTr="00F1528D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lastRenderedPageBreak/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07300">
              <w:rPr>
                <w:rFonts w:ascii="Arial" w:hAnsi="Arial" w:cs="Arial"/>
                <w:b/>
                <w:bCs/>
              </w:rPr>
              <w:t>31</w:t>
            </w:r>
            <w:r>
              <w:rPr>
                <w:rFonts w:ascii="Arial" w:hAnsi="Arial" w:cs="Arial"/>
              </w:rPr>
              <w:t xml:space="preserve">: </w:t>
            </w:r>
            <w:r w:rsidRPr="00A07300">
              <w:rPr>
                <w:rFonts w:ascii="Arial" w:hAnsi="Arial" w:cs="Arial"/>
              </w:rPr>
              <w:t>Urządzenia i przyrządy stosowane na salach operacyjnych</w:t>
            </w:r>
          </w:p>
          <w:p w:rsidR="00A07300" w:rsidRDefault="00A07300" w:rsidP="00F1528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proofErr w:type="spellStart"/>
            <w:r w:rsidRPr="00A07300">
              <w:rPr>
                <w:rFonts w:ascii="Arial" w:hAnsi="Arial" w:cs="Arial"/>
                <w:b/>
              </w:rPr>
              <w:t>Unitech</w:t>
            </w:r>
            <w:proofErr w:type="spellEnd"/>
            <w:r w:rsidRPr="00A0730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07300">
              <w:rPr>
                <w:rFonts w:ascii="Arial" w:hAnsi="Arial" w:cs="Arial"/>
                <w:b/>
              </w:rPr>
              <w:t>Surgical</w:t>
            </w:r>
            <w:proofErr w:type="spellEnd"/>
            <w:r w:rsidRPr="00A07300">
              <w:rPr>
                <w:rFonts w:ascii="Arial" w:hAnsi="Arial" w:cs="Arial"/>
                <w:b/>
              </w:rPr>
              <w:t xml:space="preserve"> Sp. z o.o.</w:t>
            </w:r>
          </w:p>
          <w:p w:rsidR="00A07300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Kalwaryjska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69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/9</w:t>
            </w:r>
          </w:p>
          <w:p w:rsidR="00A07300" w:rsidRDefault="00A07300" w:rsidP="00F1528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30-504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Kraków</w:t>
            </w:r>
          </w:p>
          <w:p w:rsidR="00A07300" w:rsidRPr="004872D7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07300">
              <w:rPr>
                <w:rFonts w:ascii="Arial" w:hAnsi="Arial" w:cs="Arial"/>
                <w:b/>
              </w:rPr>
              <w:t>27 216.00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A07300" w:rsidRDefault="00A07300" w:rsidP="00F1528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A07300" w:rsidRDefault="00A07300" w:rsidP="00F1528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Oferta zgodna z wymaganiami SWZ i otrzymała </w:t>
            </w:r>
            <w:r w:rsidR="001E1FDC" w:rsidRPr="00A07300">
              <w:rPr>
                <w:rFonts w:ascii="Arial" w:hAnsi="Arial" w:cs="Arial"/>
              </w:rPr>
              <w:t>najwyższą</w:t>
            </w:r>
            <w:r w:rsidRPr="00A07300">
              <w:rPr>
                <w:rFonts w:ascii="Arial" w:hAnsi="Arial" w:cs="Arial"/>
              </w:rPr>
              <w:t xml:space="preserve"> liczbę punktów.</w:t>
            </w:r>
          </w:p>
        </w:tc>
      </w:tr>
      <w:tr w:rsidR="00A07300" w:rsidTr="00F1528D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07300">
              <w:rPr>
                <w:rFonts w:ascii="Arial" w:hAnsi="Arial" w:cs="Arial"/>
                <w:b/>
                <w:bCs/>
              </w:rPr>
              <w:t>32</w:t>
            </w:r>
            <w:r>
              <w:rPr>
                <w:rFonts w:ascii="Arial" w:hAnsi="Arial" w:cs="Arial"/>
              </w:rPr>
              <w:t xml:space="preserve">: </w:t>
            </w:r>
            <w:r w:rsidR="001E1FDC" w:rsidRPr="00A07300">
              <w:rPr>
                <w:rFonts w:ascii="Arial" w:hAnsi="Arial" w:cs="Arial"/>
              </w:rPr>
              <w:t>Przyrządy</w:t>
            </w:r>
            <w:r w:rsidRPr="00A07300">
              <w:rPr>
                <w:rFonts w:ascii="Arial" w:hAnsi="Arial" w:cs="Arial"/>
              </w:rPr>
              <w:t xml:space="preserve"> do anestezji i resuscytacji</w:t>
            </w:r>
          </w:p>
          <w:p w:rsidR="00A07300" w:rsidRDefault="00A07300" w:rsidP="00F1528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07300">
              <w:rPr>
                <w:rFonts w:ascii="Arial" w:hAnsi="Arial" w:cs="Arial"/>
                <w:b/>
              </w:rPr>
              <w:t>BALTON Sp. z o.o.</w:t>
            </w:r>
          </w:p>
          <w:p w:rsidR="00A07300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Nowy Świat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7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/14</w:t>
            </w:r>
          </w:p>
          <w:p w:rsidR="00A07300" w:rsidRDefault="00A07300" w:rsidP="00F1528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00496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Warszawa</w:t>
            </w:r>
          </w:p>
          <w:p w:rsidR="00A07300" w:rsidRPr="004872D7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07300">
              <w:rPr>
                <w:rFonts w:ascii="Arial" w:hAnsi="Arial" w:cs="Arial"/>
                <w:b/>
              </w:rPr>
              <w:t>79 423.20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A07300" w:rsidRDefault="00A07300" w:rsidP="00F1528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A07300" w:rsidRDefault="00A07300" w:rsidP="00F1528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Oferta zgodna z wymaganiami SWZ i otrzymała </w:t>
            </w:r>
            <w:r w:rsidR="001E1FDC" w:rsidRPr="00A07300">
              <w:rPr>
                <w:rFonts w:ascii="Arial" w:hAnsi="Arial" w:cs="Arial"/>
              </w:rPr>
              <w:t>najwyższą</w:t>
            </w:r>
            <w:r w:rsidRPr="00A07300">
              <w:rPr>
                <w:rFonts w:ascii="Arial" w:hAnsi="Arial" w:cs="Arial"/>
              </w:rPr>
              <w:t xml:space="preserve"> liczbę punktów.</w:t>
            </w:r>
          </w:p>
        </w:tc>
      </w:tr>
      <w:tr w:rsidR="00A07300" w:rsidTr="00F1528D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07300">
              <w:rPr>
                <w:rFonts w:ascii="Arial" w:hAnsi="Arial" w:cs="Arial"/>
                <w:b/>
                <w:bCs/>
              </w:rPr>
              <w:t>33</w:t>
            </w:r>
            <w:r>
              <w:rPr>
                <w:rFonts w:ascii="Arial" w:hAnsi="Arial" w:cs="Arial"/>
              </w:rPr>
              <w:t xml:space="preserve">: </w:t>
            </w:r>
            <w:r w:rsidRPr="00A07300">
              <w:rPr>
                <w:rFonts w:ascii="Arial" w:hAnsi="Arial" w:cs="Arial"/>
              </w:rPr>
              <w:t>Materiały medyczne</w:t>
            </w:r>
          </w:p>
          <w:p w:rsidR="00A07300" w:rsidRDefault="00A07300" w:rsidP="00F1528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07300">
              <w:rPr>
                <w:rFonts w:ascii="Arial" w:hAnsi="Arial" w:cs="Arial"/>
                <w:b/>
              </w:rPr>
              <w:t>PROMED S.A.</w:t>
            </w:r>
          </w:p>
          <w:p w:rsidR="00A07300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ul. Działkowa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56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A07300" w:rsidRDefault="00A07300" w:rsidP="00F1528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02-234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Warszawa</w:t>
            </w:r>
          </w:p>
          <w:p w:rsidR="00A07300" w:rsidRPr="004872D7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07300">
              <w:rPr>
                <w:rFonts w:ascii="Arial" w:hAnsi="Arial" w:cs="Arial"/>
                <w:b/>
              </w:rPr>
              <w:t>52 531.20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A07300" w:rsidRDefault="00A07300" w:rsidP="00F1528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A07300" w:rsidRDefault="00A07300" w:rsidP="00F1528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Oferta zgodna z wymaganiami SWZ i otrzymała </w:t>
            </w:r>
            <w:r w:rsidR="001E1FDC" w:rsidRPr="00A07300">
              <w:rPr>
                <w:rFonts w:ascii="Arial" w:hAnsi="Arial" w:cs="Arial"/>
              </w:rPr>
              <w:t>najwyższą</w:t>
            </w:r>
            <w:r w:rsidRPr="00A07300">
              <w:rPr>
                <w:rFonts w:ascii="Arial" w:hAnsi="Arial" w:cs="Arial"/>
              </w:rPr>
              <w:t xml:space="preserve"> liczbę punktów.</w:t>
            </w:r>
          </w:p>
        </w:tc>
      </w:tr>
      <w:tr w:rsidR="00A07300" w:rsidTr="00F1528D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07300">
              <w:rPr>
                <w:rFonts w:ascii="Arial" w:hAnsi="Arial" w:cs="Arial"/>
                <w:b/>
                <w:bCs/>
              </w:rPr>
              <w:t>34</w:t>
            </w:r>
            <w:r>
              <w:rPr>
                <w:rFonts w:ascii="Arial" w:hAnsi="Arial" w:cs="Arial"/>
              </w:rPr>
              <w:t xml:space="preserve">: </w:t>
            </w:r>
            <w:r w:rsidRPr="00A07300">
              <w:rPr>
                <w:rFonts w:ascii="Arial" w:hAnsi="Arial" w:cs="Arial"/>
              </w:rPr>
              <w:t>Materiały medyczne</w:t>
            </w:r>
          </w:p>
          <w:p w:rsidR="00A07300" w:rsidRDefault="00A07300" w:rsidP="00F1528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07300">
              <w:rPr>
                <w:rFonts w:ascii="Arial" w:hAnsi="Arial" w:cs="Arial"/>
                <w:b/>
              </w:rPr>
              <w:t>Welland Medical Polska Spółka z ograniczoną odpowiedzialnością Sp. k.</w:t>
            </w:r>
          </w:p>
          <w:p w:rsidR="00A07300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ul. Gen. Sikorskiego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4a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A07300" w:rsidRDefault="00A07300" w:rsidP="00F1528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05-119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Legionowo, Łajski</w:t>
            </w:r>
          </w:p>
          <w:p w:rsidR="00A07300" w:rsidRPr="004872D7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07300">
              <w:rPr>
                <w:rFonts w:ascii="Arial" w:hAnsi="Arial" w:cs="Arial"/>
                <w:b/>
              </w:rPr>
              <w:t>851.57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A07300" w:rsidRDefault="00A07300" w:rsidP="00F1528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A07300" w:rsidRDefault="00A07300" w:rsidP="00F1528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Oferta zgodna z wymaganiami SWZ i otrzymała </w:t>
            </w:r>
            <w:r w:rsidR="001E1FDC" w:rsidRPr="00A07300">
              <w:rPr>
                <w:rFonts w:ascii="Arial" w:hAnsi="Arial" w:cs="Arial"/>
              </w:rPr>
              <w:t>najwyższą</w:t>
            </w:r>
            <w:r w:rsidRPr="00A07300">
              <w:rPr>
                <w:rFonts w:ascii="Arial" w:hAnsi="Arial" w:cs="Arial"/>
              </w:rPr>
              <w:t xml:space="preserve"> liczbę punktów.</w:t>
            </w:r>
          </w:p>
        </w:tc>
      </w:tr>
      <w:tr w:rsidR="00A07300" w:rsidTr="00F1528D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07300">
              <w:rPr>
                <w:rFonts w:ascii="Arial" w:hAnsi="Arial" w:cs="Arial"/>
                <w:b/>
                <w:bCs/>
              </w:rPr>
              <w:t>35</w:t>
            </w:r>
            <w:r>
              <w:rPr>
                <w:rFonts w:ascii="Arial" w:hAnsi="Arial" w:cs="Arial"/>
              </w:rPr>
              <w:t xml:space="preserve">: </w:t>
            </w:r>
            <w:r w:rsidRPr="00A07300">
              <w:rPr>
                <w:rFonts w:ascii="Arial" w:hAnsi="Arial" w:cs="Arial"/>
              </w:rPr>
              <w:t>Materiały medyczne</w:t>
            </w:r>
          </w:p>
          <w:p w:rsidR="00A07300" w:rsidRDefault="00A07300" w:rsidP="00F1528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07300">
              <w:rPr>
                <w:rFonts w:ascii="Arial" w:hAnsi="Arial" w:cs="Arial"/>
                <w:b/>
              </w:rPr>
              <w:t>PHU ANMAR Sp. z o.o. Sp. k</w:t>
            </w:r>
          </w:p>
          <w:p w:rsidR="00A07300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Strefowa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22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A07300" w:rsidRDefault="00A07300" w:rsidP="00F1528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43-100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Tychy</w:t>
            </w:r>
          </w:p>
          <w:p w:rsidR="00A07300" w:rsidRPr="004872D7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07300">
              <w:rPr>
                <w:rFonts w:ascii="Arial" w:hAnsi="Arial" w:cs="Arial"/>
                <w:b/>
              </w:rPr>
              <w:t>3 753.49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A07300" w:rsidRDefault="00A07300" w:rsidP="00F1528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A07300" w:rsidRDefault="00A07300" w:rsidP="00F1528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Oferta zgodna z wymaganiami SWZ i otrzymała </w:t>
            </w:r>
            <w:r w:rsidR="001E1FDC" w:rsidRPr="00A07300">
              <w:rPr>
                <w:rFonts w:ascii="Arial" w:hAnsi="Arial" w:cs="Arial"/>
              </w:rPr>
              <w:t>najwyższą</w:t>
            </w:r>
            <w:r w:rsidRPr="00A07300">
              <w:rPr>
                <w:rFonts w:ascii="Arial" w:hAnsi="Arial" w:cs="Arial"/>
              </w:rPr>
              <w:t xml:space="preserve"> liczbę punktów.</w:t>
            </w:r>
          </w:p>
        </w:tc>
      </w:tr>
      <w:tr w:rsidR="00A07300" w:rsidTr="00F1528D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lastRenderedPageBreak/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07300">
              <w:rPr>
                <w:rFonts w:ascii="Arial" w:hAnsi="Arial" w:cs="Arial"/>
                <w:b/>
                <w:bCs/>
              </w:rPr>
              <w:t>36</w:t>
            </w:r>
            <w:r>
              <w:rPr>
                <w:rFonts w:ascii="Arial" w:hAnsi="Arial" w:cs="Arial"/>
              </w:rPr>
              <w:t xml:space="preserve">: </w:t>
            </w:r>
            <w:r w:rsidRPr="00A07300">
              <w:rPr>
                <w:rFonts w:ascii="Arial" w:hAnsi="Arial" w:cs="Arial"/>
              </w:rPr>
              <w:t>Materiały medyczne</w:t>
            </w:r>
          </w:p>
          <w:p w:rsidR="00A07300" w:rsidRDefault="00A07300" w:rsidP="00F1528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07300">
              <w:rPr>
                <w:rFonts w:ascii="Arial" w:hAnsi="Arial" w:cs="Arial"/>
                <w:b/>
              </w:rPr>
              <w:t>PHU ANMAR Sp. z o.o. Sp. k</w:t>
            </w:r>
          </w:p>
          <w:p w:rsidR="00A07300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Strefowa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22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A07300" w:rsidRDefault="00A07300" w:rsidP="00F1528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43-100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Tychy</w:t>
            </w:r>
          </w:p>
          <w:p w:rsidR="00A07300" w:rsidRPr="004872D7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07300">
              <w:rPr>
                <w:rFonts w:ascii="Arial" w:hAnsi="Arial" w:cs="Arial"/>
                <w:b/>
              </w:rPr>
              <w:t>7 538.40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A07300" w:rsidRDefault="00A07300" w:rsidP="00F1528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A07300" w:rsidRDefault="00A07300" w:rsidP="00F1528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Oferta zgodna z wymaganiami SWZ i otrzymała </w:t>
            </w:r>
            <w:r w:rsidR="001E1FDC" w:rsidRPr="00A07300">
              <w:rPr>
                <w:rFonts w:ascii="Arial" w:hAnsi="Arial" w:cs="Arial"/>
              </w:rPr>
              <w:t>najwyższą</w:t>
            </w:r>
            <w:r w:rsidRPr="00A07300">
              <w:rPr>
                <w:rFonts w:ascii="Arial" w:hAnsi="Arial" w:cs="Arial"/>
              </w:rPr>
              <w:t xml:space="preserve"> liczbę punktów.</w:t>
            </w:r>
          </w:p>
        </w:tc>
      </w:tr>
      <w:tr w:rsidR="00A07300" w:rsidTr="00F1528D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07300">
              <w:rPr>
                <w:rFonts w:ascii="Arial" w:hAnsi="Arial" w:cs="Arial"/>
                <w:b/>
                <w:bCs/>
              </w:rPr>
              <w:t>37</w:t>
            </w:r>
            <w:r>
              <w:rPr>
                <w:rFonts w:ascii="Arial" w:hAnsi="Arial" w:cs="Arial"/>
              </w:rPr>
              <w:t xml:space="preserve">: </w:t>
            </w:r>
            <w:r w:rsidRPr="00A07300">
              <w:rPr>
                <w:rFonts w:ascii="Arial" w:hAnsi="Arial" w:cs="Arial"/>
              </w:rPr>
              <w:t>Materiały medyczne</w:t>
            </w:r>
          </w:p>
          <w:p w:rsidR="00A07300" w:rsidRDefault="00A07300" w:rsidP="00F1528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07300">
              <w:rPr>
                <w:rFonts w:ascii="Arial" w:hAnsi="Arial" w:cs="Arial"/>
                <w:b/>
              </w:rPr>
              <w:t>Neo Plus Sp. z o.o.</w:t>
            </w:r>
          </w:p>
          <w:p w:rsidR="00A07300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WIERZEJSKA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94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/12</w:t>
            </w:r>
          </w:p>
          <w:p w:rsidR="00A07300" w:rsidRDefault="00A07300" w:rsidP="00F1528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97-300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Piotrków Trybunalski</w:t>
            </w:r>
          </w:p>
          <w:p w:rsidR="00A07300" w:rsidRPr="004872D7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07300">
              <w:rPr>
                <w:rFonts w:ascii="Arial" w:hAnsi="Arial" w:cs="Arial"/>
                <w:b/>
              </w:rPr>
              <w:t>10 584.00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A07300" w:rsidRDefault="00A07300" w:rsidP="00F1528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A07300" w:rsidRDefault="00A07300" w:rsidP="00F1528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Oferta zgodna z wymaganiami SWZ i otrzymała </w:t>
            </w:r>
            <w:r w:rsidR="001E1FDC" w:rsidRPr="00A07300">
              <w:rPr>
                <w:rFonts w:ascii="Arial" w:hAnsi="Arial" w:cs="Arial"/>
              </w:rPr>
              <w:t>najwyższą</w:t>
            </w:r>
            <w:r w:rsidRPr="00A07300">
              <w:rPr>
                <w:rFonts w:ascii="Arial" w:hAnsi="Arial" w:cs="Arial"/>
              </w:rPr>
              <w:t xml:space="preserve"> liczbę punktów.</w:t>
            </w:r>
          </w:p>
        </w:tc>
      </w:tr>
      <w:tr w:rsidR="00A07300" w:rsidTr="00F1528D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07300">
              <w:rPr>
                <w:rFonts w:ascii="Arial" w:hAnsi="Arial" w:cs="Arial"/>
                <w:b/>
                <w:bCs/>
              </w:rPr>
              <w:t>38</w:t>
            </w:r>
            <w:r>
              <w:rPr>
                <w:rFonts w:ascii="Arial" w:hAnsi="Arial" w:cs="Arial"/>
              </w:rPr>
              <w:t xml:space="preserve">: </w:t>
            </w:r>
            <w:r w:rsidRPr="00A07300">
              <w:rPr>
                <w:rFonts w:ascii="Arial" w:hAnsi="Arial" w:cs="Arial"/>
              </w:rPr>
              <w:t>Materiały medyczne</w:t>
            </w:r>
          </w:p>
          <w:p w:rsidR="00A07300" w:rsidRDefault="00A07300" w:rsidP="00F1528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07300">
              <w:rPr>
                <w:rFonts w:ascii="Arial" w:hAnsi="Arial" w:cs="Arial"/>
                <w:b/>
              </w:rPr>
              <w:t xml:space="preserve">Zarys International </w:t>
            </w:r>
            <w:proofErr w:type="spellStart"/>
            <w:r w:rsidRPr="00A07300">
              <w:rPr>
                <w:rFonts w:ascii="Arial" w:hAnsi="Arial" w:cs="Arial"/>
                <w:b/>
              </w:rPr>
              <w:t>Group</w:t>
            </w:r>
            <w:proofErr w:type="spellEnd"/>
            <w:r w:rsidRPr="00A07300">
              <w:rPr>
                <w:rFonts w:ascii="Arial" w:hAnsi="Arial" w:cs="Arial"/>
                <w:b/>
              </w:rPr>
              <w:t xml:space="preserve"> spółka z ograniczoną odpowiedzialnością spółka komandytowa</w:t>
            </w:r>
          </w:p>
          <w:p w:rsidR="00A07300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Pod Borem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18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A07300" w:rsidRDefault="00A07300" w:rsidP="00F1528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41-808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Zabrze</w:t>
            </w:r>
          </w:p>
          <w:p w:rsidR="00A07300" w:rsidRPr="004872D7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07300">
              <w:rPr>
                <w:rFonts w:ascii="Arial" w:hAnsi="Arial" w:cs="Arial"/>
                <w:b/>
              </w:rPr>
              <w:t>2 387.88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A07300" w:rsidRDefault="00A07300" w:rsidP="00F1528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A07300" w:rsidRDefault="00A07300" w:rsidP="00F1528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Oferta zgodna z wymaganiami SWZ i otrzymała </w:t>
            </w:r>
            <w:r w:rsidR="001E1FDC" w:rsidRPr="00A07300">
              <w:rPr>
                <w:rFonts w:ascii="Arial" w:hAnsi="Arial" w:cs="Arial"/>
              </w:rPr>
              <w:t>najwyższą</w:t>
            </w:r>
            <w:r w:rsidRPr="00A07300">
              <w:rPr>
                <w:rFonts w:ascii="Arial" w:hAnsi="Arial" w:cs="Arial"/>
              </w:rPr>
              <w:t xml:space="preserve"> liczbę punktów.</w:t>
            </w:r>
          </w:p>
        </w:tc>
      </w:tr>
      <w:tr w:rsidR="00A07300" w:rsidTr="00F1528D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07300">
              <w:rPr>
                <w:rFonts w:ascii="Arial" w:hAnsi="Arial" w:cs="Arial"/>
                <w:b/>
                <w:bCs/>
              </w:rPr>
              <w:t>39</w:t>
            </w:r>
            <w:r>
              <w:rPr>
                <w:rFonts w:ascii="Arial" w:hAnsi="Arial" w:cs="Arial"/>
              </w:rPr>
              <w:t xml:space="preserve">: </w:t>
            </w:r>
            <w:r w:rsidRPr="00A07300">
              <w:rPr>
                <w:rFonts w:ascii="Arial" w:hAnsi="Arial" w:cs="Arial"/>
              </w:rPr>
              <w:t>Materiały medyczne</w:t>
            </w:r>
          </w:p>
          <w:p w:rsidR="00A07300" w:rsidRDefault="00A07300" w:rsidP="00F1528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07300">
              <w:rPr>
                <w:rFonts w:ascii="Arial" w:hAnsi="Arial" w:cs="Arial"/>
                <w:b/>
              </w:rPr>
              <w:t>PHU ANMAR Sp. z o.o. Sp. k</w:t>
            </w:r>
          </w:p>
          <w:p w:rsidR="00A07300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Strefowa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22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A07300" w:rsidRDefault="00A07300" w:rsidP="00F1528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43-100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Tychy</w:t>
            </w:r>
          </w:p>
          <w:p w:rsidR="00A07300" w:rsidRPr="004872D7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07300">
              <w:rPr>
                <w:rFonts w:ascii="Arial" w:hAnsi="Arial" w:cs="Arial"/>
                <w:b/>
              </w:rPr>
              <w:t>9 156.03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A07300" w:rsidRDefault="00A07300" w:rsidP="00F1528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A07300" w:rsidRDefault="00A07300" w:rsidP="00F1528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Oferta zgodna z wymaganiami SWZ i otrzymała </w:t>
            </w:r>
            <w:r w:rsidR="001E1FDC" w:rsidRPr="00A07300">
              <w:rPr>
                <w:rFonts w:ascii="Arial" w:hAnsi="Arial" w:cs="Arial"/>
              </w:rPr>
              <w:t>najwyższą</w:t>
            </w:r>
            <w:r w:rsidRPr="00A07300">
              <w:rPr>
                <w:rFonts w:ascii="Arial" w:hAnsi="Arial" w:cs="Arial"/>
              </w:rPr>
              <w:t xml:space="preserve"> liczbę punktów.</w:t>
            </w:r>
          </w:p>
        </w:tc>
      </w:tr>
      <w:tr w:rsidR="00A07300" w:rsidTr="00F1528D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07300">
              <w:rPr>
                <w:rFonts w:ascii="Arial" w:hAnsi="Arial" w:cs="Arial"/>
                <w:b/>
                <w:bCs/>
              </w:rPr>
              <w:t>40</w:t>
            </w:r>
            <w:r>
              <w:rPr>
                <w:rFonts w:ascii="Arial" w:hAnsi="Arial" w:cs="Arial"/>
              </w:rPr>
              <w:t xml:space="preserve">: </w:t>
            </w:r>
            <w:r w:rsidRPr="00A07300">
              <w:rPr>
                <w:rFonts w:ascii="Arial" w:hAnsi="Arial" w:cs="Arial"/>
              </w:rPr>
              <w:t>Zbiorniki i torby do gromadzenia płynów ustrojowych</w:t>
            </w:r>
          </w:p>
          <w:p w:rsidR="00A07300" w:rsidRDefault="00A07300" w:rsidP="00F1528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proofErr w:type="spellStart"/>
            <w:r w:rsidRPr="00A07300">
              <w:rPr>
                <w:rFonts w:ascii="Arial" w:hAnsi="Arial" w:cs="Arial"/>
                <w:b/>
              </w:rPr>
              <w:t>Medicavera</w:t>
            </w:r>
            <w:proofErr w:type="spellEnd"/>
            <w:r w:rsidRPr="00A07300">
              <w:rPr>
                <w:rFonts w:ascii="Arial" w:hAnsi="Arial" w:cs="Arial"/>
                <w:b/>
              </w:rPr>
              <w:t xml:space="preserve"> Sp. z o.o. </w:t>
            </w:r>
            <w:proofErr w:type="spellStart"/>
            <w:r w:rsidRPr="00A07300">
              <w:rPr>
                <w:rFonts w:ascii="Arial" w:hAnsi="Arial" w:cs="Arial"/>
                <w:b/>
              </w:rPr>
              <w:t>Dalhausen</w:t>
            </w:r>
            <w:proofErr w:type="spellEnd"/>
            <w:r w:rsidRPr="00A0730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07300">
              <w:rPr>
                <w:rFonts w:ascii="Arial" w:hAnsi="Arial" w:cs="Arial"/>
                <w:b/>
              </w:rPr>
              <w:t>Group</w:t>
            </w:r>
            <w:proofErr w:type="spellEnd"/>
          </w:p>
          <w:p w:rsidR="00A07300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Majowa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A07300" w:rsidRDefault="00A07300" w:rsidP="00F1528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71-374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Szczecin</w:t>
            </w:r>
          </w:p>
          <w:p w:rsidR="00A07300" w:rsidRPr="004872D7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07300">
              <w:rPr>
                <w:rFonts w:ascii="Arial" w:hAnsi="Arial" w:cs="Arial"/>
                <w:b/>
              </w:rPr>
              <w:t>2 298.24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A07300" w:rsidRDefault="00A07300" w:rsidP="00F1528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A07300" w:rsidRDefault="00A07300" w:rsidP="00F1528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Oferta zgodna z wymaganiami SWZ i otrzymała </w:t>
            </w:r>
            <w:r w:rsidR="001E1FDC" w:rsidRPr="00A07300">
              <w:rPr>
                <w:rFonts w:ascii="Arial" w:hAnsi="Arial" w:cs="Arial"/>
              </w:rPr>
              <w:t>najwyższą</w:t>
            </w:r>
            <w:r w:rsidRPr="00A07300">
              <w:rPr>
                <w:rFonts w:ascii="Arial" w:hAnsi="Arial" w:cs="Arial"/>
              </w:rPr>
              <w:t xml:space="preserve"> liczbę punktów.</w:t>
            </w:r>
          </w:p>
        </w:tc>
      </w:tr>
      <w:tr w:rsidR="00A07300" w:rsidTr="00F1528D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lastRenderedPageBreak/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07300">
              <w:rPr>
                <w:rFonts w:ascii="Arial" w:hAnsi="Arial" w:cs="Arial"/>
                <w:b/>
                <w:bCs/>
              </w:rPr>
              <w:t>41</w:t>
            </w:r>
            <w:r>
              <w:rPr>
                <w:rFonts w:ascii="Arial" w:hAnsi="Arial" w:cs="Arial"/>
              </w:rPr>
              <w:t xml:space="preserve">: </w:t>
            </w:r>
            <w:r w:rsidRPr="00A07300">
              <w:rPr>
                <w:rFonts w:ascii="Arial" w:hAnsi="Arial" w:cs="Arial"/>
              </w:rPr>
              <w:t>Zbiorniki i torby do gromadzenia płynów ustrojowych</w:t>
            </w:r>
          </w:p>
          <w:p w:rsidR="00A07300" w:rsidRDefault="00A07300" w:rsidP="00F1528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07300">
              <w:rPr>
                <w:rFonts w:ascii="Arial" w:hAnsi="Arial" w:cs="Arial"/>
                <w:b/>
              </w:rPr>
              <w:t xml:space="preserve">Beryl </w:t>
            </w:r>
            <w:proofErr w:type="spellStart"/>
            <w:r w:rsidRPr="00A07300">
              <w:rPr>
                <w:rFonts w:ascii="Arial" w:hAnsi="Arial" w:cs="Arial"/>
                <w:b/>
              </w:rPr>
              <w:t>Med</w:t>
            </w:r>
            <w:proofErr w:type="spellEnd"/>
            <w:r w:rsidRPr="00A07300">
              <w:rPr>
                <w:rFonts w:ascii="Arial" w:hAnsi="Arial" w:cs="Arial"/>
                <w:b/>
              </w:rPr>
              <w:t xml:space="preserve"> Poland Sp. z o.o.</w:t>
            </w:r>
          </w:p>
          <w:p w:rsidR="00A07300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Złotej Jesieni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58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A07300" w:rsidRDefault="00A07300" w:rsidP="00F1528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05-410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Józefów</w:t>
            </w:r>
          </w:p>
          <w:p w:rsidR="00A07300" w:rsidRPr="004872D7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07300">
              <w:rPr>
                <w:rFonts w:ascii="Arial" w:hAnsi="Arial" w:cs="Arial"/>
                <w:b/>
              </w:rPr>
              <w:t>27 043.20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A07300" w:rsidRDefault="00A07300" w:rsidP="00F1528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A07300" w:rsidRDefault="00A07300" w:rsidP="00F1528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Oferta zgodna z wymaganiami SWZ i otrzymała </w:t>
            </w:r>
            <w:r w:rsidR="001E1FDC" w:rsidRPr="00A07300">
              <w:rPr>
                <w:rFonts w:ascii="Arial" w:hAnsi="Arial" w:cs="Arial"/>
              </w:rPr>
              <w:t>najwyższą</w:t>
            </w:r>
            <w:r w:rsidRPr="00A07300">
              <w:rPr>
                <w:rFonts w:ascii="Arial" w:hAnsi="Arial" w:cs="Arial"/>
              </w:rPr>
              <w:t xml:space="preserve"> liczbę punktów.</w:t>
            </w:r>
          </w:p>
        </w:tc>
      </w:tr>
      <w:tr w:rsidR="00A07300" w:rsidTr="00F1528D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07300">
              <w:rPr>
                <w:rFonts w:ascii="Arial" w:hAnsi="Arial" w:cs="Arial"/>
                <w:b/>
                <w:bCs/>
              </w:rPr>
              <w:t>42</w:t>
            </w:r>
            <w:r>
              <w:rPr>
                <w:rFonts w:ascii="Arial" w:hAnsi="Arial" w:cs="Arial"/>
              </w:rPr>
              <w:t xml:space="preserve">: </w:t>
            </w:r>
            <w:r w:rsidRPr="00A07300">
              <w:rPr>
                <w:rFonts w:ascii="Arial" w:hAnsi="Arial" w:cs="Arial"/>
              </w:rPr>
              <w:t>Zbiorniki i torby do gromadzenia płynów ustrojowych</w:t>
            </w:r>
          </w:p>
          <w:p w:rsidR="00A07300" w:rsidRDefault="00A07300" w:rsidP="00F1528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07300">
              <w:rPr>
                <w:rFonts w:ascii="Arial" w:hAnsi="Arial" w:cs="Arial"/>
                <w:b/>
              </w:rPr>
              <w:t xml:space="preserve">Beryl </w:t>
            </w:r>
            <w:proofErr w:type="spellStart"/>
            <w:r w:rsidRPr="00A07300">
              <w:rPr>
                <w:rFonts w:ascii="Arial" w:hAnsi="Arial" w:cs="Arial"/>
                <w:b/>
              </w:rPr>
              <w:t>Med</w:t>
            </w:r>
            <w:proofErr w:type="spellEnd"/>
            <w:r w:rsidRPr="00A07300">
              <w:rPr>
                <w:rFonts w:ascii="Arial" w:hAnsi="Arial" w:cs="Arial"/>
                <w:b/>
              </w:rPr>
              <w:t xml:space="preserve"> Poland Sp. z o.o.</w:t>
            </w:r>
          </w:p>
          <w:p w:rsidR="00A07300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Złotej Jesieni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58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A07300" w:rsidRDefault="00A07300" w:rsidP="00F1528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05-410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Józefów</w:t>
            </w:r>
          </w:p>
          <w:p w:rsidR="00A07300" w:rsidRPr="004872D7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07300">
              <w:rPr>
                <w:rFonts w:ascii="Arial" w:hAnsi="Arial" w:cs="Arial"/>
                <w:b/>
              </w:rPr>
              <w:t>15 971.04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A07300" w:rsidRDefault="00A07300" w:rsidP="00F1528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A07300" w:rsidRDefault="00A07300" w:rsidP="00F1528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Oferta zgodna z wymaganiami SWZ i otrzymała </w:t>
            </w:r>
            <w:r w:rsidR="001E1FDC" w:rsidRPr="00A07300">
              <w:rPr>
                <w:rFonts w:ascii="Arial" w:hAnsi="Arial" w:cs="Arial"/>
              </w:rPr>
              <w:t>najwyższą</w:t>
            </w:r>
            <w:r w:rsidRPr="00A07300">
              <w:rPr>
                <w:rFonts w:ascii="Arial" w:hAnsi="Arial" w:cs="Arial"/>
              </w:rPr>
              <w:t xml:space="preserve"> liczbę punktów.</w:t>
            </w:r>
          </w:p>
        </w:tc>
      </w:tr>
      <w:tr w:rsidR="00A07300" w:rsidTr="00F1528D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07300">
              <w:rPr>
                <w:rFonts w:ascii="Arial" w:hAnsi="Arial" w:cs="Arial"/>
                <w:b/>
                <w:bCs/>
              </w:rPr>
              <w:t>43</w:t>
            </w:r>
            <w:r>
              <w:rPr>
                <w:rFonts w:ascii="Arial" w:hAnsi="Arial" w:cs="Arial"/>
              </w:rPr>
              <w:t xml:space="preserve">: </w:t>
            </w:r>
            <w:r w:rsidRPr="00A07300">
              <w:rPr>
                <w:rFonts w:ascii="Arial" w:hAnsi="Arial" w:cs="Arial"/>
              </w:rPr>
              <w:t>Zbiorniki i torby do gromadzenia płynów ustrojowych</w:t>
            </w:r>
          </w:p>
          <w:p w:rsidR="00A07300" w:rsidRDefault="00A07300" w:rsidP="00F1528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07300">
              <w:rPr>
                <w:rFonts w:ascii="Arial" w:hAnsi="Arial" w:cs="Arial"/>
                <w:b/>
              </w:rPr>
              <w:t xml:space="preserve">Beryl </w:t>
            </w:r>
            <w:proofErr w:type="spellStart"/>
            <w:r w:rsidRPr="00A07300">
              <w:rPr>
                <w:rFonts w:ascii="Arial" w:hAnsi="Arial" w:cs="Arial"/>
                <w:b/>
              </w:rPr>
              <w:t>Med</w:t>
            </w:r>
            <w:proofErr w:type="spellEnd"/>
            <w:r w:rsidRPr="00A07300">
              <w:rPr>
                <w:rFonts w:ascii="Arial" w:hAnsi="Arial" w:cs="Arial"/>
                <w:b/>
              </w:rPr>
              <w:t xml:space="preserve"> Poland Sp. z o.o.</w:t>
            </w:r>
          </w:p>
          <w:p w:rsidR="00A07300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Złotej Jesieni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58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A07300" w:rsidRDefault="00A07300" w:rsidP="00F1528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07300">
              <w:rPr>
                <w:rFonts w:ascii="Arial" w:hAnsi="Arial" w:cs="Arial"/>
                <w:bCs/>
              </w:rPr>
              <w:t>05-410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7300">
              <w:rPr>
                <w:rFonts w:ascii="Arial" w:hAnsi="Arial" w:cs="Arial"/>
                <w:bCs/>
              </w:rPr>
              <w:t>Józefów</w:t>
            </w:r>
          </w:p>
          <w:p w:rsidR="00A07300" w:rsidRPr="004872D7" w:rsidRDefault="00A07300" w:rsidP="00F1528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07300">
              <w:rPr>
                <w:rFonts w:ascii="Arial" w:hAnsi="Arial" w:cs="Arial"/>
                <w:b/>
              </w:rPr>
              <w:t>1 382.40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A07300" w:rsidRDefault="00A07300" w:rsidP="00F1528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A07300" w:rsidRDefault="00A07300" w:rsidP="00F1528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Oferta zgodna z wymaganiami SWZ i otrzymała </w:t>
            </w:r>
            <w:r w:rsidR="001E1FDC" w:rsidRPr="00A07300">
              <w:rPr>
                <w:rFonts w:ascii="Arial" w:hAnsi="Arial" w:cs="Arial"/>
              </w:rPr>
              <w:t>najwyższą</w:t>
            </w:r>
            <w:bookmarkStart w:id="1" w:name="_GoBack"/>
            <w:bookmarkEnd w:id="1"/>
            <w:r w:rsidRPr="00A07300">
              <w:rPr>
                <w:rFonts w:ascii="Arial" w:hAnsi="Arial" w:cs="Arial"/>
              </w:rPr>
              <w:t xml:space="preserve"> liczbę punktów.</w:t>
            </w:r>
          </w:p>
        </w:tc>
      </w:tr>
    </w:tbl>
    <w:p w:rsidR="00A02E94" w:rsidRDefault="00A02E94" w:rsidP="00A02E94">
      <w:pPr>
        <w:spacing w:before="24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793"/>
        <w:gridCol w:w="2976"/>
        <w:gridCol w:w="1560"/>
      </w:tblGrid>
      <w:tr w:rsidR="00A02E94" w:rsidTr="005C35E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Zadanie częściowe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Materiały medyczne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Bialmed Sp. z o.o.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Kazimierzowska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46/48/35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02-546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Materiały medyczne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Zarys International </w:t>
            </w:r>
            <w:proofErr w:type="spellStart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Group</w:t>
            </w:r>
            <w:proofErr w:type="spellEnd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spółka z ograniczoną odpowiedzialnością spółka komandytowa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Pod Borem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41-808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Zabrze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- 82.23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82,23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Materiały medyczne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PHU ANMAR Sp. z o.o. Sp. k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Strefowa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43-100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Tychy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- 65.08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65,08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Kaniula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SKAMEX Spółka z ograniczona odpowiedzialnością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ul. Częstochowska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38/52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lastRenderedPageBreak/>
              <w:t>93-121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Łódź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lastRenderedPageBreak/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Kaniula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Becton</w:t>
            </w:r>
            <w:proofErr w:type="spellEnd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Dickinson Polska Sp. z o.o.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Osmańska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02-823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- 93.06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93,06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Cewniki i zestawy tlenowe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PHU ANMAR Sp. z o.o. Sp. k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Strefowa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43-100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Tychy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Cewniki i zestawy tlenowe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Zarys International </w:t>
            </w:r>
            <w:proofErr w:type="spellStart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Group</w:t>
            </w:r>
            <w:proofErr w:type="spellEnd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spółka z ograniczoną odpowiedzialnością spółka komandytowa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Pod Borem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41-808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Zabrze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Przyrządy do anestezji i  Resuscytacji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PHU ANMAR Sp. z o.o. Sp. k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Strefowa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43-100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Tychy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Przyrządy do anestezji i  Resuscytacji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PROMED S.A.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ul. Działkowa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56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02-234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Urządzenie i przyrządy do infuzji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PROMED S.A.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ul. Działkowa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56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02-234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Materiały medyczne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PHU ANMAR Sp. z o.o. Sp. k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Strefowa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43-100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Tychy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Rękawice chirurgiczne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Mercator Medical S.A.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Modrzejewskiej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31-327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Kraków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Rękawice chirurgiczne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SKAMEX Spółka z ograniczona odpowiedzialnością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ul. Częstochowska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38/52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93-121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Łódź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- 53.65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53,65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Rękawice chirurgiczne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Mercator Medical S.A.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Modrzejewskiej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31-327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Kraków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Rękawice chirurgiczne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SKAMEX Spółka z ograniczona odpowiedzialnością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ul. Częstochowska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38/52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93-121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Łódź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- 84.68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84,68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Rękawice chirurgiczne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Zarys International </w:t>
            </w:r>
            <w:proofErr w:type="spellStart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Group</w:t>
            </w:r>
            <w:proofErr w:type="spellEnd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spółka z ograniczoną odpowiedzialnością spółka komandytowa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Pod Borem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41-808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Zabrze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- 78.36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78,36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Materiały medyczne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Aesculap Chifa Spółka z ograniczoną odpowiedzialnością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lastRenderedPageBreak/>
              <w:t>Tysiąclecia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64-300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lastRenderedPageBreak/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Materiały medyczne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PHU ANMAR Sp. z o.o. Sp. k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Strefowa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43-100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Tychy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Materiały medyczne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VYGON Polska Sp. z o.o.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ul. Francuska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39/6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03-905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Materiały medyczne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Zarys International </w:t>
            </w:r>
            <w:proofErr w:type="spellStart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Group</w:t>
            </w:r>
            <w:proofErr w:type="spellEnd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spółka z ograniczoną odpowiedzialnością spółka komandytowa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Pod Borem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41-808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Zabrze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Wyroby diagnostyczne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SORIMEX Sp. z o.o. Sp.k.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Równinna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87-100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Toruń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Wyroby diagnostyczne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Lencomm</w:t>
            </w:r>
            <w:proofErr w:type="spellEnd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Trade International Ewa </w:t>
            </w:r>
            <w:proofErr w:type="spellStart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Lenczowska</w:t>
            </w:r>
            <w:proofErr w:type="spellEnd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-Tomczak Spółka jawna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Wólczyńska 133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01-919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Wyroby diagnostyczne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Hydrex</w:t>
            </w:r>
            <w:proofErr w:type="spellEnd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Diagnostics Sp. z o.o.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Al. Stanów Zjednoczonych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61A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04-028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- 92.06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92,06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Wyroby diagnostyczne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Centrum Zaopatrzenia Medycznego "CEZAL" SA-Wrocław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WIDNA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50-543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Wyroby diagnostyczne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Salus International Sp. z o.o.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Pułaskiego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40-273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Katowice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Wyroby diagnostyczne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Bialmed Sp. z o.o.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Kazimierzowska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46/48/35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02-546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- 94.48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94,48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Wyroby diagnostyczne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Centrum Zaopatrzenia Medycznego "CEZAL" SA-Wrocław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WIDNA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50-543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- 69.11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69,11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Urządzenia do nakłuwania żył, pobierania krwi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SARSTEDT Spółka z o.o.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Warszawska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05-082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Blizne Łaszczyńskiego, Stare Babice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Medyczna aparatura oddechowa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Fisher &amp; </w:t>
            </w:r>
            <w:proofErr w:type="spellStart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Paykel</w:t>
            </w:r>
            <w:proofErr w:type="spellEnd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54E07">
              <w:rPr>
                <w:rFonts w:ascii="Arial" w:hAnsi="Arial" w:cs="Arial"/>
                <w:b/>
                <w:bCs/>
                <w:sz w:val="20"/>
                <w:szCs w:val="20"/>
              </w:rPr>
              <w:t>Polska</w:t>
            </w:r>
          </w:p>
          <w:p w:rsidR="00C54E07" w:rsidRPr="00C54E07" w:rsidRDefault="00C54E07" w:rsidP="00C54E07">
            <w:pPr>
              <w:spacing w:before="6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E07">
              <w:rPr>
                <w:rFonts w:ascii="Arial" w:hAnsi="Arial" w:cs="Arial"/>
                <w:sz w:val="20"/>
                <w:szCs w:val="20"/>
              </w:rPr>
              <w:t>Pl. Andersa 7</w:t>
            </w:r>
          </w:p>
          <w:p w:rsidR="00C54E07" w:rsidRPr="00C54E07" w:rsidRDefault="00C54E07" w:rsidP="00C54E07">
            <w:pPr>
              <w:spacing w:before="6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E07">
              <w:rPr>
                <w:rFonts w:ascii="Arial" w:hAnsi="Arial" w:cs="Arial"/>
                <w:sz w:val="20"/>
                <w:szCs w:val="20"/>
              </w:rPr>
              <w:t xml:space="preserve">61-894 Poznań 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lastRenderedPageBreak/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Medyczna aparatura oddechowa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Dutchmed</w:t>
            </w:r>
            <w:proofErr w:type="spellEnd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 Sp. z o.o.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Szajnochy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85-738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Bydgoszcz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- 96.41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96,41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Medyczna aparatura oddechowa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MEDLEADER ŁUKASZ KRUCK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Łabiszyńska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2/102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86-061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Olimpin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Medyczna aparatura oddechowa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Dutchmed</w:t>
            </w:r>
            <w:proofErr w:type="spellEnd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 Sp. z o.o.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Szajnochy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85-738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Bydgoszcz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- 82.16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82,16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Medyczna aparatura oddechowa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PROMED S.A.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ul. Działkowa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56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02-234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- 60.87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60,87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Medyczna aparatura oddechowa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KROBAN Sp. z ograniczoną odpowiedzialnością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Piotrkowska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270/1410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90-361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Łódź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Medyczna aparatura oddechowa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MEDLEADER ŁUKASZ KRUCK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Łabiszyńska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2/102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86-061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Olimpin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Medyczna aparatura oddechowa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MEDLEADER ŁUKASZ KRUCK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Łabiszyńska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2/102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86-061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Olimpin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Medyczna aparatura oddechowa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Neo Plus Sp. z o.o.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WIERZEJSKA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94/12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97-300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Piotrków Trybunalski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- 90.43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90,43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Medyczna aparatura oddechowa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Neo Plus Sp. z o.o.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WIERZEJSKA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94/12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97-300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Piotrków Trybunalski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Medyczna aparatura oddechowa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07" w:rsidRDefault="00C54E07" w:rsidP="00C54E0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Fisher &amp; </w:t>
            </w:r>
            <w:proofErr w:type="spellStart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Paykel</w:t>
            </w:r>
            <w:proofErr w:type="spellEnd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Polska</w:t>
            </w:r>
          </w:p>
          <w:p w:rsidR="00C54E07" w:rsidRPr="00C54E07" w:rsidRDefault="00C54E07" w:rsidP="00C54E07">
            <w:pPr>
              <w:spacing w:before="6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E07">
              <w:rPr>
                <w:rFonts w:ascii="Arial" w:hAnsi="Arial" w:cs="Arial"/>
                <w:sz w:val="20"/>
                <w:szCs w:val="20"/>
              </w:rPr>
              <w:t>Pl. Andersa 7</w:t>
            </w:r>
          </w:p>
          <w:p w:rsidR="00A07300" w:rsidRDefault="00C54E07" w:rsidP="00C54E0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4E07">
              <w:rPr>
                <w:rFonts w:ascii="Arial" w:hAnsi="Arial" w:cs="Arial"/>
                <w:sz w:val="20"/>
                <w:szCs w:val="20"/>
              </w:rPr>
              <w:t>61-894 Poznań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Medyczna aparatura oddechowa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KROBAN Sp. z ograniczoną odpowiedzialnością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Piotrkowska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270/1410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90-361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Łódź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Medyczna aparatura oddechowa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Dutchmed</w:t>
            </w:r>
            <w:proofErr w:type="spellEnd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 Sp. z o.o.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Szajnochy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85-738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Bydgoszcz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- 84.03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84,03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 xml:space="preserve">Medyczna </w:t>
            </w:r>
            <w:proofErr w:type="spellStart"/>
            <w:r w:rsidRPr="00A07300">
              <w:rPr>
                <w:rFonts w:ascii="Arial" w:hAnsi="Arial" w:cs="Arial"/>
                <w:sz w:val="20"/>
                <w:szCs w:val="20"/>
              </w:rPr>
              <w:t>apartura</w:t>
            </w:r>
            <w:proofErr w:type="spellEnd"/>
            <w:r w:rsidRPr="00A07300">
              <w:rPr>
                <w:rFonts w:ascii="Arial" w:hAnsi="Arial" w:cs="Arial"/>
                <w:sz w:val="20"/>
                <w:szCs w:val="20"/>
              </w:rPr>
              <w:t xml:space="preserve"> oddechowa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Cedical</w:t>
            </w:r>
            <w:proofErr w:type="spellEnd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Sp. z o.o.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Celulozy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107G/1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04-986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Urządzenia i przyrządy stosowane na salach operacyjnych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BOWA International Sp. z o.o. Sp.k.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Złotkowo, ul. Obornicka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62-002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Suchy Las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 xml:space="preserve">Urządzenia i przyrządy stosowane </w:t>
            </w:r>
            <w:r w:rsidRPr="00A07300">
              <w:rPr>
                <w:rFonts w:ascii="Arial" w:hAnsi="Arial" w:cs="Arial"/>
                <w:sz w:val="20"/>
                <w:szCs w:val="20"/>
              </w:rPr>
              <w:lastRenderedPageBreak/>
              <w:t>na salach operacyjnych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Unitech</w:t>
            </w:r>
            <w:proofErr w:type="spellEnd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Surgical</w:t>
            </w:r>
            <w:proofErr w:type="spellEnd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Sp. z o.o.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Kalwaryjska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69/9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lastRenderedPageBreak/>
              <w:t>30-504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Kraków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lastRenderedPageBreak/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A07300">
              <w:rPr>
                <w:rFonts w:ascii="Arial" w:hAnsi="Arial" w:cs="Arial"/>
                <w:sz w:val="20"/>
                <w:szCs w:val="20"/>
              </w:rPr>
              <w:t>Przyrzady</w:t>
            </w:r>
            <w:proofErr w:type="spellEnd"/>
            <w:r w:rsidRPr="00A07300">
              <w:rPr>
                <w:rFonts w:ascii="Arial" w:hAnsi="Arial" w:cs="Arial"/>
                <w:sz w:val="20"/>
                <w:szCs w:val="20"/>
              </w:rPr>
              <w:t xml:space="preserve"> do anestezji i resuscytacji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BALTON Sp. z o.o.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Nowy Świat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7/14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00496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33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Materiały medyczne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PROMED S.A.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ul. Działkowa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56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02-234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Materiały medyczne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Welland Medical Polska Spółka z ograniczoną odpowiedzialnością Sp. k.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ul. Gen. Sikorskiego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4a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05-119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Legionowo, Łajski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Materiały medyczne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PHU ANMAR Sp. z o.o. Sp. k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Strefowa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43-100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Tychy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Materiały medyczne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PHU ANMAR Sp. z o.o. Sp. k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Strefowa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43-100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Tychy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Materiały medyczne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SKAMEX Spółka z ograniczona odpowiedzialnością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ul. Częstochowska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38/52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93-121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Łódź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- 90.31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90,31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37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Materiały medyczne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Neo Plus Sp. z o.o.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WIERZEJSKA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94/12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97-300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Piotrków Trybunalski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37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Materiały medyczne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KROBAN Sp. z ograniczoną odpowiedzialnością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Piotrkowska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270/1410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90-361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Łódź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- 82.35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82,35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37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Materiały medyczne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PROMED S.A.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ul. Działkowa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56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02-234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- 67.59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67,59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37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Materiały medyczne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Zarys International </w:t>
            </w:r>
            <w:proofErr w:type="spellStart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Group</w:t>
            </w:r>
            <w:proofErr w:type="spellEnd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spółka z ograniczoną odpowiedzialnością spółka komandytowa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Pod Borem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41-808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Zabrze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37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Materiały medyczne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Bialmed Sp. z o.o.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Kazimierzowska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46/48/35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02-546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38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Materiały medyczne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Zarys International </w:t>
            </w:r>
            <w:proofErr w:type="spellStart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Group</w:t>
            </w:r>
            <w:proofErr w:type="spellEnd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spółka z ograniczoną odpowiedzialnością spółka komandytowa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Pod Borem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41-808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Zabrze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39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Materiały medyczne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PHU ANMAR Sp. z o.o. Sp. k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lastRenderedPageBreak/>
              <w:t>Strefowa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43-100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Tychy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lastRenderedPageBreak/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Zbiorniki i torby do gromadzenia płynów ustrojowych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Medicavera</w:t>
            </w:r>
            <w:proofErr w:type="spellEnd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Sp. z o.o. </w:t>
            </w:r>
            <w:proofErr w:type="spellStart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Dalhausen</w:t>
            </w:r>
            <w:proofErr w:type="spellEnd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Group</w:t>
            </w:r>
            <w:proofErr w:type="spellEnd"/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Majowa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71-374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Szczecin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Zbiorniki i torby do gromadzenia płynów ustrojowych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Beryl </w:t>
            </w:r>
            <w:proofErr w:type="spellStart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  <w:proofErr w:type="spellEnd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Poland Sp. z o.o.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Złotej Jesieni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58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05-410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Józefów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Zbiorniki i torby do gromadzenia płynów ustrojowych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Medicavera</w:t>
            </w:r>
            <w:proofErr w:type="spellEnd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Sp. z o.o. </w:t>
            </w:r>
            <w:proofErr w:type="spellStart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Dalhausen</w:t>
            </w:r>
            <w:proofErr w:type="spellEnd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Group</w:t>
            </w:r>
            <w:proofErr w:type="spellEnd"/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Majowa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71-374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Szczecin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- 65.30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65,30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Zbiorniki i torby do gromadzenia płynów ustrojowych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Beryl </w:t>
            </w:r>
            <w:proofErr w:type="spellStart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  <w:proofErr w:type="spellEnd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Poland Sp. z o.o.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Złotej Jesieni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58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05-410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Józefów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Zbiorniki i torby do gromadzenia płynów ustrojowych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SINMED Sp. z o. o.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Graniczna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32B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44-178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Przyszowice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0,00</w:t>
            </w:r>
          </w:p>
        </w:tc>
      </w:tr>
      <w:tr w:rsidR="00A07300" w:rsidTr="00F1528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43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07300">
              <w:rPr>
                <w:rFonts w:ascii="Arial" w:hAnsi="Arial" w:cs="Arial"/>
                <w:sz w:val="20"/>
                <w:szCs w:val="20"/>
              </w:rPr>
              <w:t>Zbiorniki i torby do gromadzenia płynów ustrojowych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Beryl </w:t>
            </w:r>
            <w:proofErr w:type="spellStart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  <w:proofErr w:type="spellEnd"/>
            <w:r w:rsidRPr="00A07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Poland Sp. z o.o.</w:t>
            </w:r>
          </w:p>
          <w:p w:rsidR="00A07300" w:rsidRDefault="00A07300" w:rsidP="00F1528D">
            <w:pPr>
              <w:rPr>
                <w:rFonts w:ascii="Arial" w:hAnsi="Arial" w:cs="Arial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Złotej Jesieni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58</w:t>
            </w:r>
          </w:p>
          <w:p w:rsidR="00A07300" w:rsidRDefault="00A07300" w:rsidP="00F1528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05-410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300">
              <w:rPr>
                <w:rFonts w:ascii="Arial" w:hAnsi="Arial" w:cs="Arial"/>
                <w:sz w:val="20"/>
                <w:szCs w:val="20"/>
              </w:rPr>
              <w:t>Józefów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00" w:rsidRDefault="00A07300" w:rsidP="00F1528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0" w:rsidRDefault="00A07300" w:rsidP="00F15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300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</w:tbl>
    <w:p w:rsidR="00A02E94" w:rsidRDefault="00A02E94" w:rsidP="00A02E94">
      <w:pPr>
        <w:spacing w:before="120"/>
        <w:jc w:val="both"/>
        <w:rPr>
          <w:rFonts w:ascii="Arial" w:hAnsi="Arial" w:cs="Arial"/>
          <w:color w:val="000000"/>
        </w:rPr>
      </w:pPr>
    </w:p>
    <w:p w:rsidR="00A02E94" w:rsidRDefault="00A02E94" w:rsidP="00A02E9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Informacja o wykonawcach, których oferty zostały odrzucone:</w:t>
      </w:r>
    </w:p>
    <w:tbl>
      <w:tblPr>
        <w:tblW w:w="949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34"/>
        <w:gridCol w:w="5668"/>
      </w:tblGrid>
      <w:tr w:rsidR="00A02E94" w:rsidTr="00A0730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A02E94" w:rsidRDefault="00A02E94" w:rsidP="005C35E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A02E94" w:rsidRDefault="00A02E94" w:rsidP="005C35E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i adres wykonawcy</w:t>
            </w: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A02E94" w:rsidRDefault="00A02E94" w:rsidP="005C35E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Uzasadnienie odrzucenia oferty</w:t>
            </w:r>
          </w:p>
        </w:tc>
      </w:tr>
      <w:tr w:rsidR="00A07300" w:rsidTr="00A0730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7300" w:rsidRDefault="00A07300" w:rsidP="00F1528D">
            <w:pPr>
              <w:spacing w:before="40"/>
              <w:jc w:val="center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>11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7300" w:rsidRDefault="00A07300" w:rsidP="00F1528D">
            <w:pPr>
              <w:spacing w:before="60" w:after="40"/>
              <w:rPr>
                <w:rFonts w:ascii="Arial" w:hAnsi="Arial" w:cs="Arial"/>
                <w:b/>
                <w:bCs/>
              </w:rPr>
            </w:pPr>
            <w:r w:rsidRPr="00A07300">
              <w:rPr>
                <w:rFonts w:ascii="Arial" w:hAnsi="Arial" w:cs="Arial"/>
                <w:b/>
                <w:bCs/>
              </w:rPr>
              <w:t>SINMED Sp. z o. o.</w:t>
            </w:r>
          </w:p>
          <w:p w:rsidR="00A07300" w:rsidRDefault="00A07300" w:rsidP="00F1528D">
            <w:pPr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>Graniczna</w:t>
            </w:r>
            <w:r>
              <w:rPr>
                <w:rFonts w:ascii="Arial" w:hAnsi="Arial" w:cs="Arial"/>
              </w:rPr>
              <w:t xml:space="preserve"> </w:t>
            </w:r>
            <w:r w:rsidRPr="00A07300">
              <w:rPr>
                <w:rFonts w:ascii="Arial" w:hAnsi="Arial" w:cs="Arial"/>
              </w:rPr>
              <w:t>32B</w:t>
            </w:r>
            <w:r>
              <w:rPr>
                <w:rFonts w:ascii="Arial" w:hAnsi="Arial" w:cs="Arial"/>
              </w:rPr>
              <w:t xml:space="preserve"> </w:t>
            </w:r>
          </w:p>
          <w:p w:rsidR="00A07300" w:rsidRDefault="00A07300" w:rsidP="00F1528D">
            <w:pPr>
              <w:spacing w:after="6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>44-178</w:t>
            </w:r>
            <w:r>
              <w:rPr>
                <w:rFonts w:ascii="Arial" w:hAnsi="Arial" w:cs="Arial"/>
              </w:rPr>
              <w:t xml:space="preserve"> </w:t>
            </w:r>
            <w:r w:rsidRPr="00A07300">
              <w:rPr>
                <w:rFonts w:ascii="Arial" w:hAnsi="Arial" w:cs="Arial"/>
              </w:rPr>
              <w:t>Przyszowice</w:t>
            </w: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300" w:rsidRPr="00FC0BC6" w:rsidRDefault="00A07300" w:rsidP="00F1528D">
            <w:pPr>
              <w:spacing w:before="60" w:after="4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>Oferta odrzucona w zadaniu 42</w:t>
            </w:r>
            <w:r w:rsidRPr="00FC0BC6">
              <w:rPr>
                <w:rFonts w:ascii="Arial" w:hAnsi="Arial" w:cs="Arial"/>
              </w:rPr>
              <w:t xml:space="preserve"> na podstawie </w:t>
            </w:r>
            <w:r w:rsidRPr="00A07300">
              <w:rPr>
                <w:rFonts w:ascii="Arial" w:hAnsi="Arial" w:cs="Arial"/>
                <w:b/>
              </w:rPr>
              <w:t>Art. 226 ust. 1 pkt 5</w:t>
            </w:r>
            <w:r w:rsidRPr="00FC0BC6">
              <w:rPr>
                <w:rFonts w:ascii="Arial" w:hAnsi="Arial" w:cs="Arial"/>
              </w:rPr>
              <w:t xml:space="preserve"> ustawy Pzp.</w:t>
            </w:r>
          </w:p>
          <w:p w:rsidR="00A07300" w:rsidRPr="00FC0BC6" w:rsidRDefault="00A07300" w:rsidP="00F1528D">
            <w:pPr>
              <w:spacing w:before="60" w:after="40"/>
              <w:rPr>
                <w:rFonts w:ascii="Arial" w:hAnsi="Arial" w:cs="Arial"/>
              </w:rPr>
            </w:pPr>
            <w:r w:rsidRPr="00FC0BC6">
              <w:rPr>
                <w:rFonts w:ascii="Arial" w:hAnsi="Arial" w:cs="Arial"/>
              </w:rPr>
              <w:t>Uzasadnienie:</w:t>
            </w:r>
          </w:p>
          <w:p w:rsidR="00A07300" w:rsidRDefault="00A07300" w:rsidP="00F1528D">
            <w:pPr>
              <w:spacing w:after="60"/>
              <w:jc w:val="both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>Wykonawca w poz. 3 i 4  brak osłonek zabezpieczających światło drenu przed zabrudzeniem.</w:t>
            </w:r>
          </w:p>
        </w:tc>
      </w:tr>
      <w:tr w:rsidR="00A07300" w:rsidTr="00A0730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7300" w:rsidRDefault="00A07300" w:rsidP="00F1528D">
            <w:pPr>
              <w:spacing w:before="40"/>
              <w:jc w:val="center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>16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7300" w:rsidRDefault="00A07300" w:rsidP="00F1528D">
            <w:pPr>
              <w:spacing w:before="60" w:after="40"/>
              <w:rPr>
                <w:rFonts w:ascii="Arial" w:hAnsi="Arial" w:cs="Arial"/>
                <w:b/>
                <w:bCs/>
              </w:rPr>
            </w:pPr>
            <w:r w:rsidRPr="00A07300">
              <w:rPr>
                <w:rFonts w:ascii="Arial" w:hAnsi="Arial" w:cs="Arial"/>
                <w:b/>
                <w:bCs/>
              </w:rPr>
              <w:t xml:space="preserve">Zarys International </w:t>
            </w:r>
            <w:proofErr w:type="spellStart"/>
            <w:r w:rsidRPr="00A07300">
              <w:rPr>
                <w:rFonts w:ascii="Arial" w:hAnsi="Arial" w:cs="Arial"/>
                <w:b/>
                <w:bCs/>
              </w:rPr>
              <w:t>Group</w:t>
            </w:r>
            <w:proofErr w:type="spellEnd"/>
            <w:r w:rsidRPr="00A07300">
              <w:rPr>
                <w:rFonts w:ascii="Arial" w:hAnsi="Arial" w:cs="Arial"/>
                <w:b/>
                <w:bCs/>
              </w:rPr>
              <w:t xml:space="preserve"> spółka z ograniczoną odpowiedzialnością spółka komandytowa</w:t>
            </w:r>
          </w:p>
          <w:p w:rsidR="00A07300" w:rsidRDefault="00A07300" w:rsidP="00F1528D">
            <w:pPr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>Pod Borem</w:t>
            </w:r>
            <w:r>
              <w:rPr>
                <w:rFonts w:ascii="Arial" w:hAnsi="Arial" w:cs="Arial"/>
              </w:rPr>
              <w:t xml:space="preserve"> </w:t>
            </w:r>
            <w:r w:rsidRPr="00A07300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 xml:space="preserve"> </w:t>
            </w:r>
          </w:p>
          <w:p w:rsidR="00A07300" w:rsidRDefault="00A07300" w:rsidP="00F1528D">
            <w:pPr>
              <w:spacing w:after="6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>41-808</w:t>
            </w:r>
            <w:r>
              <w:rPr>
                <w:rFonts w:ascii="Arial" w:hAnsi="Arial" w:cs="Arial"/>
              </w:rPr>
              <w:t xml:space="preserve"> </w:t>
            </w:r>
            <w:r w:rsidRPr="00A07300">
              <w:rPr>
                <w:rFonts w:ascii="Arial" w:hAnsi="Arial" w:cs="Arial"/>
              </w:rPr>
              <w:t>Zabrze</w:t>
            </w: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300" w:rsidRPr="00FC0BC6" w:rsidRDefault="00A07300" w:rsidP="00F1528D">
            <w:pPr>
              <w:spacing w:before="60" w:after="4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>Oferta odrzucona w zadaniu 2</w:t>
            </w:r>
            <w:r w:rsidRPr="00FC0BC6">
              <w:rPr>
                <w:rFonts w:ascii="Arial" w:hAnsi="Arial" w:cs="Arial"/>
              </w:rPr>
              <w:t xml:space="preserve"> na podstawie </w:t>
            </w:r>
            <w:r w:rsidRPr="00A07300">
              <w:rPr>
                <w:rFonts w:ascii="Arial" w:hAnsi="Arial" w:cs="Arial"/>
                <w:b/>
              </w:rPr>
              <w:t>Art. 226 ust. 1 pkt 5</w:t>
            </w:r>
            <w:r w:rsidRPr="00FC0BC6">
              <w:rPr>
                <w:rFonts w:ascii="Arial" w:hAnsi="Arial" w:cs="Arial"/>
              </w:rPr>
              <w:t xml:space="preserve"> ustawy Pzp.</w:t>
            </w:r>
          </w:p>
          <w:p w:rsidR="00A07300" w:rsidRPr="00FC0BC6" w:rsidRDefault="00A07300" w:rsidP="00F1528D">
            <w:pPr>
              <w:spacing w:before="60" w:after="40"/>
              <w:rPr>
                <w:rFonts w:ascii="Arial" w:hAnsi="Arial" w:cs="Arial"/>
              </w:rPr>
            </w:pPr>
            <w:r w:rsidRPr="00FC0BC6">
              <w:rPr>
                <w:rFonts w:ascii="Arial" w:hAnsi="Arial" w:cs="Arial"/>
              </w:rPr>
              <w:t>Uzasadnienie:</w:t>
            </w:r>
          </w:p>
          <w:p w:rsidR="00A07300" w:rsidRDefault="00A07300" w:rsidP="00F1528D">
            <w:pPr>
              <w:spacing w:after="60"/>
              <w:jc w:val="both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Wykonawca w poz.18 zaoferował kaniule o dł. 45 mm niezgodne z wymogami </w:t>
            </w:r>
            <w:r w:rsidR="00C54E07" w:rsidRPr="00A07300">
              <w:rPr>
                <w:rFonts w:ascii="Arial" w:hAnsi="Arial" w:cs="Arial"/>
              </w:rPr>
              <w:t>Zamawiającego</w:t>
            </w:r>
            <w:r w:rsidRPr="00A07300">
              <w:rPr>
                <w:rFonts w:ascii="Arial" w:hAnsi="Arial" w:cs="Arial"/>
              </w:rPr>
              <w:t>.</w:t>
            </w:r>
          </w:p>
        </w:tc>
      </w:tr>
      <w:tr w:rsidR="00A07300" w:rsidTr="00A0730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7300" w:rsidRDefault="00A07300" w:rsidP="00F1528D">
            <w:pPr>
              <w:spacing w:before="40"/>
              <w:jc w:val="center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>16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7300" w:rsidRDefault="00A07300" w:rsidP="00F1528D">
            <w:pPr>
              <w:spacing w:before="60" w:after="40"/>
              <w:rPr>
                <w:rFonts w:ascii="Arial" w:hAnsi="Arial" w:cs="Arial"/>
                <w:b/>
                <w:bCs/>
              </w:rPr>
            </w:pPr>
            <w:r w:rsidRPr="00A07300">
              <w:rPr>
                <w:rFonts w:ascii="Arial" w:hAnsi="Arial" w:cs="Arial"/>
                <w:b/>
                <w:bCs/>
              </w:rPr>
              <w:t xml:space="preserve">Zarys International </w:t>
            </w:r>
            <w:proofErr w:type="spellStart"/>
            <w:r w:rsidRPr="00A07300">
              <w:rPr>
                <w:rFonts w:ascii="Arial" w:hAnsi="Arial" w:cs="Arial"/>
                <w:b/>
                <w:bCs/>
              </w:rPr>
              <w:t>Group</w:t>
            </w:r>
            <w:proofErr w:type="spellEnd"/>
            <w:r w:rsidRPr="00A07300">
              <w:rPr>
                <w:rFonts w:ascii="Arial" w:hAnsi="Arial" w:cs="Arial"/>
                <w:b/>
                <w:bCs/>
              </w:rPr>
              <w:t xml:space="preserve"> spółka z ograniczoną odpowiedzialnością spółka komandytowa</w:t>
            </w:r>
          </w:p>
          <w:p w:rsidR="00A07300" w:rsidRDefault="00A07300" w:rsidP="00F1528D">
            <w:pPr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>Pod Borem</w:t>
            </w:r>
            <w:r>
              <w:rPr>
                <w:rFonts w:ascii="Arial" w:hAnsi="Arial" w:cs="Arial"/>
              </w:rPr>
              <w:t xml:space="preserve"> </w:t>
            </w:r>
            <w:r w:rsidRPr="00A07300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 xml:space="preserve"> </w:t>
            </w:r>
          </w:p>
          <w:p w:rsidR="00A07300" w:rsidRDefault="00A07300" w:rsidP="00F1528D">
            <w:pPr>
              <w:spacing w:after="6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>41-808</w:t>
            </w:r>
            <w:r>
              <w:rPr>
                <w:rFonts w:ascii="Arial" w:hAnsi="Arial" w:cs="Arial"/>
              </w:rPr>
              <w:t xml:space="preserve"> </w:t>
            </w:r>
            <w:r w:rsidRPr="00A07300">
              <w:rPr>
                <w:rFonts w:ascii="Arial" w:hAnsi="Arial" w:cs="Arial"/>
              </w:rPr>
              <w:t>Zabrze</w:t>
            </w: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300" w:rsidRPr="00FC0BC6" w:rsidRDefault="00A07300" w:rsidP="00F1528D">
            <w:pPr>
              <w:spacing w:before="60" w:after="4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>Oferta odrzucona w zadaniu 4</w:t>
            </w:r>
            <w:r w:rsidRPr="00FC0BC6">
              <w:rPr>
                <w:rFonts w:ascii="Arial" w:hAnsi="Arial" w:cs="Arial"/>
              </w:rPr>
              <w:t xml:space="preserve"> na podstawie </w:t>
            </w:r>
            <w:r w:rsidRPr="00A07300">
              <w:rPr>
                <w:rFonts w:ascii="Arial" w:hAnsi="Arial" w:cs="Arial"/>
                <w:b/>
              </w:rPr>
              <w:t>Art. 226 ust. 1 pkt 5</w:t>
            </w:r>
            <w:r w:rsidRPr="00FC0BC6">
              <w:rPr>
                <w:rFonts w:ascii="Arial" w:hAnsi="Arial" w:cs="Arial"/>
              </w:rPr>
              <w:t xml:space="preserve"> ustawy Pzp.</w:t>
            </w:r>
          </w:p>
          <w:p w:rsidR="00A07300" w:rsidRPr="00FC0BC6" w:rsidRDefault="00A07300" w:rsidP="00F1528D">
            <w:pPr>
              <w:spacing w:before="60" w:after="40"/>
              <w:rPr>
                <w:rFonts w:ascii="Arial" w:hAnsi="Arial" w:cs="Arial"/>
              </w:rPr>
            </w:pPr>
            <w:r w:rsidRPr="00FC0BC6">
              <w:rPr>
                <w:rFonts w:ascii="Arial" w:hAnsi="Arial" w:cs="Arial"/>
              </w:rPr>
              <w:t>Uzasadnienie:</w:t>
            </w:r>
          </w:p>
          <w:p w:rsidR="00A07300" w:rsidRDefault="00A07300" w:rsidP="00C54E07">
            <w:pPr>
              <w:spacing w:after="60"/>
              <w:jc w:val="both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>Wykonawca w poz. 19 zaoferował zgłębnik żołądkowy o d</w:t>
            </w:r>
            <w:r w:rsidR="00C54E07">
              <w:rPr>
                <w:rFonts w:ascii="Arial" w:hAnsi="Arial" w:cs="Arial"/>
              </w:rPr>
              <w:t>ł</w:t>
            </w:r>
            <w:r w:rsidRPr="00A07300">
              <w:rPr>
                <w:rFonts w:ascii="Arial" w:hAnsi="Arial" w:cs="Arial"/>
              </w:rPr>
              <w:t xml:space="preserve">.800 mm </w:t>
            </w:r>
            <w:r w:rsidR="00C54E07" w:rsidRPr="00A07300">
              <w:rPr>
                <w:rFonts w:ascii="Arial" w:hAnsi="Arial" w:cs="Arial"/>
              </w:rPr>
              <w:t>zamiast</w:t>
            </w:r>
            <w:r w:rsidRPr="00A07300">
              <w:rPr>
                <w:rFonts w:ascii="Arial" w:hAnsi="Arial" w:cs="Arial"/>
              </w:rPr>
              <w:t xml:space="preserve"> wymaganej długości 1000</w:t>
            </w:r>
            <w:r w:rsidR="00C54E07">
              <w:rPr>
                <w:rFonts w:ascii="Arial" w:hAnsi="Arial" w:cs="Arial"/>
              </w:rPr>
              <w:t xml:space="preserve"> </w:t>
            </w:r>
            <w:r w:rsidRPr="00A07300">
              <w:rPr>
                <w:rFonts w:ascii="Arial" w:hAnsi="Arial" w:cs="Arial"/>
              </w:rPr>
              <w:t>mm.</w:t>
            </w:r>
          </w:p>
        </w:tc>
      </w:tr>
      <w:tr w:rsidR="00A07300" w:rsidTr="00A0730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7300" w:rsidRDefault="00A07300" w:rsidP="00F1528D">
            <w:pPr>
              <w:spacing w:before="40"/>
              <w:jc w:val="center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7300" w:rsidRDefault="00A07300" w:rsidP="00F1528D">
            <w:pPr>
              <w:spacing w:before="60" w:after="40"/>
              <w:rPr>
                <w:rFonts w:ascii="Arial" w:hAnsi="Arial" w:cs="Arial"/>
                <w:b/>
                <w:bCs/>
              </w:rPr>
            </w:pPr>
            <w:r w:rsidRPr="00A07300">
              <w:rPr>
                <w:rFonts w:ascii="Arial" w:hAnsi="Arial" w:cs="Arial"/>
                <w:b/>
                <w:bCs/>
              </w:rPr>
              <w:t xml:space="preserve">Zarys International </w:t>
            </w:r>
            <w:proofErr w:type="spellStart"/>
            <w:r w:rsidRPr="00A07300">
              <w:rPr>
                <w:rFonts w:ascii="Arial" w:hAnsi="Arial" w:cs="Arial"/>
                <w:b/>
                <w:bCs/>
              </w:rPr>
              <w:t>Group</w:t>
            </w:r>
            <w:proofErr w:type="spellEnd"/>
            <w:r w:rsidRPr="00A07300">
              <w:rPr>
                <w:rFonts w:ascii="Arial" w:hAnsi="Arial" w:cs="Arial"/>
                <w:b/>
                <w:bCs/>
              </w:rPr>
              <w:t xml:space="preserve"> spółka z ograniczoną odpowiedzialnością spółka komandytowa</w:t>
            </w:r>
          </w:p>
          <w:p w:rsidR="00A07300" w:rsidRDefault="00A07300" w:rsidP="00F1528D">
            <w:pPr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>Pod Borem</w:t>
            </w:r>
            <w:r>
              <w:rPr>
                <w:rFonts w:ascii="Arial" w:hAnsi="Arial" w:cs="Arial"/>
              </w:rPr>
              <w:t xml:space="preserve"> </w:t>
            </w:r>
            <w:r w:rsidRPr="00A07300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 xml:space="preserve"> </w:t>
            </w:r>
          </w:p>
          <w:p w:rsidR="00A07300" w:rsidRDefault="00A07300" w:rsidP="00F1528D">
            <w:pPr>
              <w:spacing w:after="6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>41-808</w:t>
            </w:r>
            <w:r>
              <w:rPr>
                <w:rFonts w:ascii="Arial" w:hAnsi="Arial" w:cs="Arial"/>
              </w:rPr>
              <w:t xml:space="preserve"> </w:t>
            </w:r>
            <w:r w:rsidRPr="00A07300">
              <w:rPr>
                <w:rFonts w:ascii="Arial" w:hAnsi="Arial" w:cs="Arial"/>
              </w:rPr>
              <w:t>Zabrze</w:t>
            </w: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300" w:rsidRPr="00FC0BC6" w:rsidRDefault="00A07300" w:rsidP="00F1528D">
            <w:pPr>
              <w:spacing w:before="60" w:after="4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>Oferta odrzucona w zadaniu 37</w:t>
            </w:r>
            <w:r w:rsidRPr="00FC0BC6">
              <w:rPr>
                <w:rFonts w:ascii="Arial" w:hAnsi="Arial" w:cs="Arial"/>
              </w:rPr>
              <w:t xml:space="preserve"> na podstawie </w:t>
            </w:r>
            <w:r w:rsidRPr="00A07300">
              <w:rPr>
                <w:rFonts w:ascii="Arial" w:hAnsi="Arial" w:cs="Arial"/>
                <w:b/>
              </w:rPr>
              <w:t>Art. 226 ust. 1 pkt 5</w:t>
            </w:r>
            <w:r w:rsidRPr="00FC0BC6">
              <w:rPr>
                <w:rFonts w:ascii="Arial" w:hAnsi="Arial" w:cs="Arial"/>
              </w:rPr>
              <w:t xml:space="preserve"> ustawy Pzp.</w:t>
            </w:r>
          </w:p>
          <w:p w:rsidR="00A07300" w:rsidRPr="00FC0BC6" w:rsidRDefault="00A07300" w:rsidP="00F1528D">
            <w:pPr>
              <w:spacing w:before="60" w:after="40"/>
              <w:rPr>
                <w:rFonts w:ascii="Arial" w:hAnsi="Arial" w:cs="Arial"/>
              </w:rPr>
            </w:pPr>
            <w:r w:rsidRPr="00FC0BC6">
              <w:rPr>
                <w:rFonts w:ascii="Arial" w:hAnsi="Arial" w:cs="Arial"/>
              </w:rPr>
              <w:t>Uzasadnienie:</w:t>
            </w:r>
          </w:p>
          <w:p w:rsidR="00A07300" w:rsidRDefault="00A07300" w:rsidP="00F1528D">
            <w:pPr>
              <w:spacing w:after="60"/>
              <w:jc w:val="both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>Wykonawca zaproponował okulary do fototerapii dla noworodków w złych rozmiarach.</w:t>
            </w:r>
          </w:p>
        </w:tc>
      </w:tr>
      <w:tr w:rsidR="00A07300" w:rsidTr="00A0730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7300" w:rsidRDefault="00A07300" w:rsidP="00F1528D">
            <w:pPr>
              <w:spacing w:before="40"/>
              <w:jc w:val="center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>18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7300" w:rsidRDefault="00A07300" w:rsidP="00F1528D">
            <w:pPr>
              <w:spacing w:before="60" w:after="40"/>
              <w:rPr>
                <w:rFonts w:ascii="Arial" w:hAnsi="Arial" w:cs="Arial"/>
                <w:b/>
                <w:bCs/>
              </w:rPr>
            </w:pPr>
            <w:r w:rsidRPr="00A07300">
              <w:rPr>
                <w:rFonts w:ascii="Arial" w:hAnsi="Arial" w:cs="Arial"/>
                <w:b/>
                <w:bCs/>
              </w:rPr>
              <w:t>MEDLEADER ŁUKASZ KRUCK</w:t>
            </w:r>
          </w:p>
          <w:p w:rsidR="00A07300" w:rsidRDefault="00A07300" w:rsidP="00F1528D">
            <w:pPr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>Łabiszyńska</w:t>
            </w:r>
            <w:r>
              <w:rPr>
                <w:rFonts w:ascii="Arial" w:hAnsi="Arial" w:cs="Arial"/>
              </w:rPr>
              <w:t xml:space="preserve"> </w:t>
            </w:r>
            <w:r w:rsidRPr="00A0730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A07300">
              <w:rPr>
                <w:rFonts w:ascii="Arial" w:hAnsi="Arial" w:cs="Arial"/>
              </w:rPr>
              <w:t>/102</w:t>
            </w:r>
          </w:p>
          <w:p w:rsidR="00A07300" w:rsidRDefault="00A07300" w:rsidP="00F1528D">
            <w:pPr>
              <w:spacing w:after="6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>86-061</w:t>
            </w:r>
            <w:r>
              <w:rPr>
                <w:rFonts w:ascii="Arial" w:hAnsi="Arial" w:cs="Arial"/>
              </w:rPr>
              <w:t xml:space="preserve"> </w:t>
            </w:r>
            <w:r w:rsidRPr="00A07300">
              <w:rPr>
                <w:rFonts w:ascii="Arial" w:hAnsi="Arial" w:cs="Arial"/>
              </w:rPr>
              <w:t>Olimpin</w:t>
            </w: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300" w:rsidRPr="00FC0BC6" w:rsidRDefault="00A07300" w:rsidP="00F1528D">
            <w:pPr>
              <w:spacing w:before="60" w:after="4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>Oferta odrzucona w zadaniu 23</w:t>
            </w:r>
            <w:r w:rsidRPr="00FC0BC6">
              <w:rPr>
                <w:rFonts w:ascii="Arial" w:hAnsi="Arial" w:cs="Arial"/>
              </w:rPr>
              <w:t xml:space="preserve"> na podstawie </w:t>
            </w:r>
            <w:r w:rsidRPr="00A07300">
              <w:rPr>
                <w:rFonts w:ascii="Arial" w:hAnsi="Arial" w:cs="Arial"/>
                <w:b/>
              </w:rPr>
              <w:t>Art. 226 ust. 1 pkt 5</w:t>
            </w:r>
            <w:r w:rsidRPr="00FC0BC6">
              <w:rPr>
                <w:rFonts w:ascii="Arial" w:hAnsi="Arial" w:cs="Arial"/>
              </w:rPr>
              <w:t xml:space="preserve"> ustawy Pzp.</w:t>
            </w:r>
          </w:p>
          <w:p w:rsidR="00A07300" w:rsidRPr="00FC0BC6" w:rsidRDefault="00A07300" w:rsidP="00F1528D">
            <w:pPr>
              <w:spacing w:before="60" w:after="40"/>
              <w:rPr>
                <w:rFonts w:ascii="Arial" w:hAnsi="Arial" w:cs="Arial"/>
              </w:rPr>
            </w:pPr>
            <w:r w:rsidRPr="00FC0BC6">
              <w:rPr>
                <w:rFonts w:ascii="Arial" w:hAnsi="Arial" w:cs="Arial"/>
              </w:rPr>
              <w:t>Uzasadnienie:</w:t>
            </w:r>
          </w:p>
          <w:p w:rsidR="00A07300" w:rsidRDefault="00A07300" w:rsidP="00F1528D">
            <w:pPr>
              <w:spacing w:after="60"/>
              <w:jc w:val="both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Wykonawca zaproponował układ jednorazowy - rury do respiratora </w:t>
            </w:r>
            <w:proofErr w:type="spellStart"/>
            <w:r w:rsidRPr="00A07300">
              <w:rPr>
                <w:rFonts w:ascii="Arial" w:hAnsi="Arial" w:cs="Arial"/>
              </w:rPr>
              <w:t>Servo</w:t>
            </w:r>
            <w:proofErr w:type="spellEnd"/>
            <w:r w:rsidRPr="00A07300">
              <w:rPr>
                <w:rFonts w:ascii="Arial" w:hAnsi="Arial" w:cs="Arial"/>
              </w:rPr>
              <w:t>, które są zbyt sz</w:t>
            </w:r>
            <w:r w:rsidR="00C54E07">
              <w:rPr>
                <w:rFonts w:ascii="Arial" w:hAnsi="Arial" w:cs="Arial"/>
              </w:rPr>
              <w:t>tywne, mało podatne do ułożenia</w:t>
            </w:r>
            <w:r w:rsidRPr="00A07300">
              <w:rPr>
                <w:rFonts w:ascii="Arial" w:hAnsi="Arial" w:cs="Arial"/>
              </w:rPr>
              <w:t>, szczególnie dla wcześniaków poniżej 1000 g.</w:t>
            </w:r>
          </w:p>
        </w:tc>
      </w:tr>
      <w:tr w:rsidR="00A07300" w:rsidTr="00A0730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7300" w:rsidRDefault="00A07300" w:rsidP="00F1528D">
            <w:pPr>
              <w:spacing w:before="40"/>
              <w:jc w:val="center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>27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7300" w:rsidRDefault="00A07300" w:rsidP="00F1528D">
            <w:pPr>
              <w:spacing w:before="60" w:after="40"/>
              <w:rPr>
                <w:rFonts w:ascii="Arial" w:hAnsi="Arial" w:cs="Arial"/>
                <w:b/>
                <w:bCs/>
              </w:rPr>
            </w:pPr>
            <w:r w:rsidRPr="00A07300">
              <w:rPr>
                <w:rFonts w:ascii="Arial" w:hAnsi="Arial" w:cs="Arial"/>
                <w:b/>
                <w:bCs/>
              </w:rPr>
              <w:t>Bialmed Sp. z o.o.</w:t>
            </w:r>
          </w:p>
          <w:p w:rsidR="00A07300" w:rsidRDefault="00A07300" w:rsidP="00F1528D">
            <w:pPr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>Kazimierzowska</w:t>
            </w:r>
            <w:r>
              <w:rPr>
                <w:rFonts w:ascii="Arial" w:hAnsi="Arial" w:cs="Arial"/>
              </w:rPr>
              <w:t xml:space="preserve"> </w:t>
            </w:r>
            <w:r w:rsidRPr="00A07300">
              <w:rPr>
                <w:rFonts w:ascii="Arial" w:hAnsi="Arial" w:cs="Arial"/>
              </w:rPr>
              <w:t>46/48/35</w:t>
            </w:r>
            <w:r>
              <w:rPr>
                <w:rFonts w:ascii="Arial" w:hAnsi="Arial" w:cs="Arial"/>
              </w:rPr>
              <w:t xml:space="preserve"> </w:t>
            </w:r>
          </w:p>
          <w:p w:rsidR="00A07300" w:rsidRDefault="00A07300" w:rsidP="00F1528D">
            <w:pPr>
              <w:spacing w:after="6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>02-546</w:t>
            </w:r>
            <w:r>
              <w:rPr>
                <w:rFonts w:ascii="Arial" w:hAnsi="Arial" w:cs="Arial"/>
              </w:rPr>
              <w:t xml:space="preserve"> </w:t>
            </w:r>
            <w:r w:rsidRPr="00A07300">
              <w:rPr>
                <w:rFonts w:ascii="Arial" w:hAnsi="Arial" w:cs="Arial"/>
              </w:rPr>
              <w:t>Warszawa</w:t>
            </w: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300" w:rsidRPr="00FC0BC6" w:rsidRDefault="00A07300" w:rsidP="00F1528D">
            <w:pPr>
              <w:spacing w:before="60" w:after="4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>Oferta odrzucona w zadaniu 2</w:t>
            </w:r>
            <w:r w:rsidRPr="00FC0BC6">
              <w:rPr>
                <w:rFonts w:ascii="Arial" w:hAnsi="Arial" w:cs="Arial"/>
              </w:rPr>
              <w:t xml:space="preserve"> na podstawie </w:t>
            </w:r>
            <w:r w:rsidRPr="00A07300">
              <w:rPr>
                <w:rFonts w:ascii="Arial" w:hAnsi="Arial" w:cs="Arial"/>
                <w:b/>
              </w:rPr>
              <w:t>Art. 226 ust. 1 pkt 5</w:t>
            </w:r>
            <w:r w:rsidRPr="00FC0BC6">
              <w:rPr>
                <w:rFonts w:ascii="Arial" w:hAnsi="Arial" w:cs="Arial"/>
              </w:rPr>
              <w:t xml:space="preserve"> ustawy Pzp.</w:t>
            </w:r>
          </w:p>
          <w:p w:rsidR="00A07300" w:rsidRPr="00FC0BC6" w:rsidRDefault="00A07300" w:rsidP="00F1528D">
            <w:pPr>
              <w:spacing w:before="60" w:after="40"/>
              <w:rPr>
                <w:rFonts w:ascii="Arial" w:hAnsi="Arial" w:cs="Arial"/>
              </w:rPr>
            </w:pPr>
            <w:r w:rsidRPr="00FC0BC6">
              <w:rPr>
                <w:rFonts w:ascii="Arial" w:hAnsi="Arial" w:cs="Arial"/>
              </w:rPr>
              <w:t>Uzasadnienie:</w:t>
            </w:r>
          </w:p>
          <w:p w:rsidR="00A07300" w:rsidRDefault="00A07300" w:rsidP="00F1528D">
            <w:pPr>
              <w:spacing w:after="60"/>
              <w:jc w:val="both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 xml:space="preserve">Wykonawca w poz. 6 zaproponował komorę kroplową  o długości niezgodnej  z opisem  przedmiotu zamówienia., w poz. 9 i 10 </w:t>
            </w:r>
            <w:r w:rsidR="00C54E07" w:rsidRPr="00A07300">
              <w:rPr>
                <w:rFonts w:ascii="Arial" w:hAnsi="Arial" w:cs="Arial"/>
              </w:rPr>
              <w:t>Zamawiający</w:t>
            </w:r>
            <w:r w:rsidRPr="00A07300">
              <w:rPr>
                <w:rFonts w:ascii="Arial" w:hAnsi="Arial" w:cs="Arial"/>
              </w:rPr>
              <w:t xml:space="preserve"> wymagał przedłużaczy do pomp infuzyjnych  z osłonkami  natomiast Wykonawca zaproponował przedłużacze bez osłonek.</w:t>
            </w:r>
          </w:p>
        </w:tc>
      </w:tr>
      <w:tr w:rsidR="00A07300" w:rsidTr="00A0730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7300" w:rsidRDefault="00A07300" w:rsidP="00F1528D">
            <w:pPr>
              <w:spacing w:before="40"/>
              <w:jc w:val="center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>27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7300" w:rsidRDefault="00A07300" w:rsidP="00F1528D">
            <w:pPr>
              <w:spacing w:before="60" w:after="40"/>
              <w:rPr>
                <w:rFonts w:ascii="Arial" w:hAnsi="Arial" w:cs="Arial"/>
                <w:b/>
                <w:bCs/>
              </w:rPr>
            </w:pPr>
            <w:r w:rsidRPr="00A07300">
              <w:rPr>
                <w:rFonts w:ascii="Arial" w:hAnsi="Arial" w:cs="Arial"/>
                <w:b/>
                <w:bCs/>
              </w:rPr>
              <w:t>Bialmed Sp. z o.o.</w:t>
            </w:r>
          </w:p>
          <w:p w:rsidR="00A07300" w:rsidRDefault="00A07300" w:rsidP="00F1528D">
            <w:pPr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>Kazimierzowska</w:t>
            </w:r>
            <w:r>
              <w:rPr>
                <w:rFonts w:ascii="Arial" w:hAnsi="Arial" w:cs="Arial"/>
              </w:rPr>
              <w:t xml:space="preserve"> </w:t>
            </w:r>
            <w:r w:rsidRPr="00A07300">
              <w:rPr>
                <w:rFonts w:ascii="Arial" w:hAnsi="Arial" w:cs="Arial"/>
              </w:rPr>
              <w:t>46/48/35</w:t>
            </w:r>
            <w:r>
              <w:rPr>
                <w:rFonts w:ascii="Arial" w:hAnsi="Arial" w:cs="Arial"/>
              </w:rPr>
              <w:t xml:space="preserve"> </w:t>
            </w:r>
          </w:p>
          <w:p w:rsidR="00A07300" w:rsidRDefault="00A07300" w:rsidP="00F1528D">
            <w:pPr>
              <w:spacing w:after="6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>02-546</w:t>
            </w:r>
            <w:r>
              <w:rPr>
                <w:rFonts w:ascii="Arial" w:hAnsi="Arial" w:cs="Arial"/>
              </w:rPr>
              <w:t xml:space="preserve"> </w:t>
            </w:r>
            <w:r w:rsidRPr="00A07300">
              <w:rPr>
                <w:rFonts w:ascii="Arial" w:hAnsi="Arial" w:cs="Arial"/>
              </w:rPr>
              <w:t>Warszawa</w:t>
            </w: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300" w:rsidRPr="00FC0BC6" w:rsidRDefault="00A07300" w:rsidP="00F1528D">
            <w:pPr>
              <w:spacing w:before="60" w:after="4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>Oferta odrzucona w zadaniu 37</w:t>
            </w:r>
            <w:r w:rsidRPr="00FC0BC6">
              <w:rPr>
                <w:rFonts w:ascii="Arial" w:hAnsi="Arial" w:cs="Arial"/>
              </w:rPr>
              <w:t xml:space="preserve"> na podstawie </w:t>
            </w:r>
            <w:r w:rsidRPr="00A07300">
              <w:rPr>
                <w:rFonts w:ascii="Arial" w:hAnsi="Arial" w:cs="Arial"/>
                <w:b/>
              </w:rPr>
              <w:t>Art. 226 ust. 1 pkt 5</w:t>
            </w:r>
            <w:r w:rsidRPr="00FC0BC6">
              <w:rPr>
                <w:rFonts w:ascii="Arial" w:hAnsi="Arial" w:cs="Arial"/>
              </w:rPr>
              <w:t xml:space="preserve"> ustawy Pzp.</w:t>
            </w:r>
          </w:p>
          <w:p w:rsidR="00A07300" w:rsidRPr="00FC0BC6" w:rsidRDefault="00A07300" w:rsidP="00F1528D">
            <w:pPr>
              <w:spacing w:before="60" w:after="40"/>
              <w:rPr>
                <w:rFonts w:ascii="Arial" w:hAnsi="Arial" w:cs="Arial"/>
              </w:rPr>
            </w:pPr>
            <w:r w:rsidRPr="00FC0BC6">
              <w:rPr>
                <w:rFonts w:ascii="Arial" w:hAnsi="Arial" w:cs="Arial"/>
              </w:rPr>
              <w:t>Uzasadnienie:</w:t>
            </w:r>
          </w:p>
          <w:p w:rsidR="00A07300" w:rsidRDefault="00A07300" w:rsidP="00F1528D">
            <w:pPr>
              <w:spacing w:after="60"/>
              <w:jc w:val="both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>Wykonawca zaproponował okularki do fototerapii w złych rozmiarach.</w:t>
            </w:r>
          </w:p>
        </w:tc>
      </w:tr>
      <w:tr w:rsidR="00A07300" w:rsidTr="00A0730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7300" w:rsidRDefault="00A07300" w:rsidP="00F1528D">
            <w:pPr>
              <w:spacing w:before="40"/>
              <w:jc w:val="center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>28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7300" w:rsidRDefault="00A07300" w:rsidP="00F1528D">
            <w:pPr>
              <w:spacing w:before="60" w:after="40"/>
              <w:rPr>
                <w:rFonts w:ascii="Arial" w:hAnsi="Arial" w:cs="Arial"/>
                <w:b/>
                <w:bCs/>
              </w:rPr>
            </w:pPr>
            <w:r w:rsidRPr="00A07300">
              <w:rPr>
                <w:rFonts w:ascii="Arial" w:hAnsi="Arial" w:cs="Arial"/>
                <w:b/>
                <w:bCs/>
              </w:rPr>
              <w:t>J.CHODACKI, A.MISZTAL "MEDICA" SPÓŁKA JAWNA</w:t>
            </w:r>
          </w:p>
          <w:p w:rsidR="00A07300" w:rsidRDefault="00A07300" w:rsidP="00F1528D">
            <w:pPr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>UL.PRZEMYSŁOWA</w:t>
            </w:r>
            <w:r>
              <w:rPr>
                <w:rFonts w:ascii="Arial" w:hAnsi="Arial" w:cs="Arial"/>
              </w:rPr>
              <w:t xml:space="preserve"> </w:t>
            </w:r>
            <w:r w:rsidRPr="00A07300">
              <w:rPr>
                <w:rFonts w:ascii="Arial" w:hAnsi="Arial" w:cs="Arial"/>
              </w:rPr>
              <w:t>4A</w:t>
            </w:r>
            <w:r>
              <w:rPr>
                <w:rFonts w:ascii="Arial" w:hAnsi="Arial" w:cs="Arial"/>
              </w:rPr>
              <w:t xml:space="preserve"> </w:t>
            </w:r>
          </w:p>
          <w:p w:rsidR="00A07300" w:rsidRDefault="00A07300" w:rsidP="00F1528D">
            <w:pPr>
              <w:spacing w:after="6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>59-300</w:t>
            </w:r>
            <w:r>
              <w:rPr>
                <w:rFonts w:ascii="Arial" w:hAnsi="Arial" w:cs="Arial"/>
              </w:rPr>
              <w:t xml:space="preserve"> </w:t>
            </w:r>
            <w:r w:rsidRPr="00A07300">
              <w:rPr>
                <w:rFonts w:ascii="Arial" w:hAnsi="Arial" w:cs="Arial"/>
              </w:rPr>
              <w:t>LUBIN</w:t>
            </w: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300" w:rsidRPr="00FC0BC6" w:rsidRDefault="00A07300" w:rsidP="00F1528D">
            <w:pPr>
              <w:spacing w:before="60" w:after="40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>Oferta odrzucona w zadaniu 2</w:t>
            </w:r>
            <w:r w:rsidRPr="00FC0BC6">
              <w:rPr>
                <w:rFonts w:ascii="Arial" w:hAnsi="Arial" w:cs="Arial"/>
              </w:rPr>
              <w:t xml:space="preserve"> na podstawie </w:t>
            </w:r>
            <w:r w:rsidRPr="00A07300">
              <w:rPr>
                <w:rFonts w:ascii="Arial" w:hAnsi="Arial" w:cs="Arial"/>
                <w:b/>
              </w:rPr>
              <w:t>Art. 226 ust. 1 pkt 5</w:t>
            </w:r>
            <w:r w:rsidRPr="00FC0BC6">
              <w:rPr>
                <w:rFonts w:ascii="Arial" w:hAnsi="Arial" w:cs="Arial"/>
              </w:rPr>
              <w:t xml:space="preserve"> ustawy Pzp.</w:t>
            </w:r>
          </w:p>
          <w:p w:rsidR="00A07300" w:rsidRPr="00FC0BC6" w:rsidRDefault="00A07300" w:rsidP="00F1528D">
            <w:pPr>
              <w:spacing w:before="60" w:after="40"/>
              <w:rPr>
                <w:rFonts w:ascii="Arial" w:hAnsi="Arial" w:cs="Arial"/>
              </w:rPr>
            </w:pPr>
            <w:r w:rsidRPr="00FC0BC6">
              <w:rPr>
                <w:rFonts w:ascii="Arial" w:hAnsi="Arial" w:cs="Arial"/>
              </w:rPr>
              <w:t>Uzasadnienie:</w:t>
            </w:r>
          </w:p>
          <w:p w:rsidR="00A07300" w:rsidRDefault="00A07300" w:rsidP="00F1528D">
            <w:pPr>
              <w:spacing w:after="60"/>
              <w:jc w:val="both"/>
              <w:rPr>
                <w:rFonts w:ascii="Arial" w:hAnsi="Arial" w:cs="Arial"/>
              </w:rPr>
            </w:pPr>
            <w:r w:rsidRPr="00A07300">
              <w:rPr>
                <w:rFonts w:ascii="Arial" w:hAnsi="Arial" w:cs="Arial"/>
              </w:rPr>
              <w:t>Wykonawca w poz. 15  nie dokonał wyceny .</w:t>
            </w:r>
          </w:p>
        </w:tc>
      </w:tr>
    </w:tbl>
    <w:p w:rsidR="00A02E94" w:rsidRDefault="00A02E94" w:rsidP="00A02E94">
      <w:pPr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</w:p>
    <w:p w:rsidR="00A02E94" w:rsidRDefault="00A02E94" w:rsidP="00A02E94">
      <w:pPr>
        <w:spacing w:after="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terminie zawarcia umowy:</w:t>
      </w:r>
    </w:p>
    <w:p w:rsidR="00A02E94" w:rsidRDefault="00A02E94" w:rsidP="00A02E94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w sprawie zamówienia publicznego, zgodnie z art. 308 ust. 2 ustawy Pzp, zostanie zawarta, z uwzględnieniem art. 577 ustawy Pzp, w terminie </w:t>
      </w:r>
      <w:r w:rsidR="00A07300">
        <w:rPr>
          <w:rFonts w:ascii="Arial" w:hAnsi="Arial" w:cs="Arial"/>
        </w:rPr>
        <w:t>nie krótszym niż 5 dni od dnia przesłania niniejszego zawiadomienia o wyborze najkorzystniejszej oferty.</w:t>
      </w:r>
    </w:p>
    <w:p w:rsidR="00A02E94" w:rsidRDefault="00A02E94" w:rsidP="00A02E9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w sprawie zamówienia publicznego może być zawarta przed upływem terminu, o którym mowa powyżej, jeżeli zachodzą okoliczności wymienione w art. 308 ust. 3 ustawy Pzp.</w:t>
      </w:r>
    </w:p>
    <w:p w:rsidR="00A02E94" w:rsidRDefault="00A02E94" w:rsidP="00A02E94">
      <w:pPr>
        <w:spacing w:line="360" w:lineRule="auto"/>
        <w:jc w:val="both"/>
        <w:rPr>
          <w:rFonts w:ascii="Arial" w:hAnsi="Arial" w:cs="Arial"/>
          <w:bCs/>
        </w:rPr>
      </w:pPr>
    </w:p>
    <w:p w:rsidR="00A02E94" w:rsidRDefault="00A02E94" w:rsidP="00A02E94">
      <w:pPr>
        <w:spacing w:after="480" w:line="360" w:lineRule="auto"/>
        <w:ind w:left="3119" w:firstLine="425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Zamawiający</w:t>
      </w:r>
    </w:p>
    <w:bookmarkEnd w:id="0"/>
    <w:p w:rsidR="00A02E94" w:rsidRPr="001618F7" w:rsidRDefault="00A02E94" w:rsidP="00A02E94">
      <w:pPr>
        <w:jc w:val="right"/>
        <w:rPr>
          <w:rFonts w:ascii="Arial" w:hAnsi="Arial" w:cs="Arial"/>
          <w:vertAlign w:val="superscript"/>
        </w:rPr>
      </w:pPr>
    </w:p>
    <w:p w:rsidR="008642B3" w:rsidRPr="00A02E94" w:rsidRDefault="008642B3" w:rsidP="00A02E94"/>
    <w:sectPr w:rsidR="008642B3" w:rsidRPr="00A02E94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A0E" w:rsidRDefault="00821A0E">
      <w:r>
        <w:separator/>
      </w:r>
    </w:p>
  </w:endnote>
  <w:endnote w:type="continuationSeparator" w:id="0">
    <w:p w:rsidR="00821A0E" w:rsidRDefault="0082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A0E" w:rsidRDefault="00821A0E">
      <w:r>
        <w:separator/>
      </w:r>
    </w:p>
  </w:footnote>
  <w:footnote w:type="continuationSeparator" w:id="0">
    <w:p w:rsidR="00821A0E" w:rsidRDefault="0082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372"/>
    <w:rsid w:val="00022322"/>
    <w:rsid w:val="00042497"/>
    <w:rsid w:val="000C1E6F"/>
    <w:rsid w:val="000E4E56"/>
    <w:rsid w:val="001A1468"/>
    <w:rsid w:val="001B7815"/>
    <w:rsid w:val="001E1FDC"/>
    <w:rsid w:val="00211A34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EA3"/>
    <w:rsid w:val="00596FD7"/>
    <w:rsid w:val="005C35EA"/>
    <w:rsid w:val="005E5BFF"/>
    <w:rsid w:val="005F2CB0"/>
    <w:rsid w:val="00607F9B"/>
    <w:rsid w:val="00644DCB"/>
    <w:rsid w:val="00657C1E"/>
    <w:rsid w:val="006E3089"/>
    <w:rsid w:val="00712C39"/>
    <w:rsid w:val="00756CDA"/>
    <w:rsid w:val="007E2ACC"/>
    <w:rsid w:val="007E68C5"/>
    <w:rsid w:val="00821A0E"/>
    <w:rsid w:val="00832144"/>
    <w:rsid w:val="008567C7"/>
    <w:rsid w:val="008642B3"/>
    <w:rsid w:val="008A6C10"/>
    <w:rsid w:val="008E5102"/>
    <w:rsid w:val="00915B9E"/>
    <w:rsid w:val="00952256"/>
    <w:rsid w:val="0097748A"/>
    <w:rsid w:val="009C6372"/>
    <w:rsid w:val="009F0E5C"/>
    <w:rsid w:val="00A029B8"/>
    <w:rsid w:val="00A02E94"/>
    <w:rsid w:val="00A07300"/>
    <w:rsid w:val="00A91321"/>
    <w:rsid w:val="00AA02AC"/>
    <w:rsid w:val="00B32D12"/>
    <w:rsid w:val="00B464D3"/>
    <w:rsid w:val="00B8185B"/>
    <w:rsid w:val="00BC6F7F"/>
    <w:rsid w:val="00BD2174"/>
    <w:rsid w:val="00C423DD"/>
    <w:rsid w:val="00C54E07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EA19EA"/>
    <w:rsid w:val="00F33C66"/>
    <w:rsid w:val="00F83783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FF168-E199-4465-8631-4FBF72A1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E9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02E94"/>
    <w:rPr>
      <w:b/>
      <w:kern w:val="28"/>
      <w:sz w:val="24"/>
    </w:rPr>
  </w:style>
  <w:style w:type="character" w:customStyle="1" w:styleId="NagwekZnak">
    <w:name w:val="Nagłówek Znak"/>
    <w:link w:val="Nagwek"/>
    <w:rsid w:val="00A02E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16</Pages>
  <Words>3268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Budzik</dc:creator>
  <cp:keywords/>
  <dc:description/>
  <cp:lastModifiedBy>Sylwia Budzik</cp:lastModifiedBy>
  <cp:revision>3</cp:revision>
  <cp:lastPrinted>2022-09-08T08:36:00Z</cp:lastPrinted>
  <dcterms:created xsi:type="dcterms:W3CDTF">2022-09-08T08:36:00Z</dcterms:created>
  <dcterms:modified xsi:type="dcterms:W3CDTF">2022-09-08T09:37:00Z</dcterms:modified>
</cp:coreProperties>
</file>